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BBC" w:rsidRDefault="00BF1BBC">
      <w:bookmarkStart w:id="0" w:name="_GoBack"/>
      <w:bookmarkEnd w:id="0"/>
    </w:p>
    <w:tbl>
      <w:tblPr>
        <w:tblW w:w="10881" w:type="dxa"/>
        <w:tblLook w:val="01E0" w:firstRow="1" w:lastRow="1" w:firstColumn="1" w:lastColumn="1" w:noHBand="0" w:noVBand="0"/>
      </w:tblPr>
      <w:tblGrid>
        <w:gridCol w:w="3227"/>
        <w:gridCol w:w="7654"/>
      </w:tblGrid>
      <w:tr w:rsidR="00E31EFE">
        <w:tc>
          <w:tcPr>
            <w:tcW w:w="3227" w:type="dxa"/>
          </w:tcPr>
          <w:p w:rsidR="00E31EFE" w:rsidRDefault="00E31EFE" w:rsidP="000E6498">
            <w:pPr>
              <w:widowControl w:val="0"/>
              <w:autoSpaceDE w:val="0"/>
              <w:autoSpaceDN w:val="0"/>
              <w:adjustRightInd w:val="0"/>
              <w:jc w:val="center"/>
            </w:pPr>
            <w:r>
              <w:t>DEPARTEMENT DE L’AIN</w:t>
            </w:r>
          </w:p>
        </w:tc>
        <w:tc>
          <w:tcPr>
            <w:tcW w:w="7654" w:type="dxa"/>
          </w:tcPr>
          <w:p w:rsidR="00E31EFE" w:rsidRDefault="00E31EFE" w:rsidP="000E6498">
            <w:pPr>
              <w:widowControl w:val="0"/>
              <w:autoSpaceDE w:val="0"/>
              <w:autoSpaceDN w:val="0"/>
              <w:adjustRightInd w:val="0"/>
              <w:jc w:val="center"/>
            </w:pPr>
            <w:r>
              <w:t>REPUBLIQUE FRANCAISE</w:t>
            </w:r>
          </w:p>
          <w:p w:rsidR="00E31EFE" w:rsidRPr="000E6498" w:rsidRDefault="00E31EFE" w:rsidP="000E6498">
            <w:pPr>
              <w:widowControl w:val="0"/>
              <w:autoSpaceDE w:val="0"/>
              <w:autoSpaceDN w:val="0"/>
              <w:adjustRightInd w:val="0"/>
              <w:jc w:val="center"/>
              <w:rPr>
                <w:sz w:val="18"/>
                <w:szCs w:val="18"/>
              </w:rPr>
            </w:pPr>
            <w:r w:rsidRPr="000E6498">
              <w:rPr>
                <w:sz w:val="18"/>
                <w:szCs w:val="18"/>
              </w:rPr>
              <w:t>Liberté – Egalité - Fraternité</w:t>
            </w:r>
          </w:p>
        </w:tc>
      </w:tr>
      <w:tr w:rsidR="00E31EFE">
        <w:tc>
          <w:tcPr>
            <w:tcW w:w="3227" w:type="dxa"/>
          </w:tcPr>
          <w:p w:rsidR="00E31EFE" w:rsidRDefault="00816836" w:rsidP="000E6498">
            <w:pPr>
              <w:widowControl w:val="0"/>
              <w:autoSpaceDE w:val="0"/>
              <w:autoSpaceDN w:val="0"/>
              <w:adjustRightInd w:val="0"/>
              <w:jc w:val="center"/>
            </w:pPr>
            <w:r>
              <w:rPr>
                <w:noProof/>
              </w:rPr>
              <w:drawing>
                <wp:inline distT="0" distB="0" distL="0" distR="0">
                  <wp:extent cx="1019175" cy="1095375"/>
                  <wp:effectExtent l="0" t="0" r="9525" b="9525"/>
                  <wp:docPr id="1" name="Image 1" descr="blason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son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095375"/>
                          </a:xfrm>
                          <a:prstGeom prst="rect">
                            <a:avLst/>
                          </a:prstGeom>
                          <a:noFill/>
                          <a:ln>
                            <a:noFill/>
                          </a:ln>
                        </pic:spPr>
                      </pic:pic>
                    </a:graphicData>
                  </a:graphic>
                </wp:inline>
              </w:drawing>
            </w:r>
          </w:p>
        </w:tc>
        <w:tc>
          <w:tcPr>
            <w:tcW w:w="7654" w:type="dxa"/>
          </w:tcPr>
          <w:p w:rsidR="00033FA9" w:rsidRPr="000E6498" w:rsidRDefault="00033FA9" w:rsidP="000E6498">
            <w:pPr>
              <w:widowControl w:val="0"/>
              <w:autoSpaceDE w:val="0"/>
              <w:autoSpaceDN w:val="0"/>
              <w:adjustRightInd w:val="0"/>
              <w:ind w:firstLine="1593"/>
              <w:rPr>
                <w:i/>
              </w:rPr>
            </w:pPr>
          </w:p>
          <w:p w:rsidR="00033FA9" w:rsidRPr="000E6498" w:rsidRDefault="00033FA9" w:rsidP="000E6498">
            <w:pPr>
              <w:widowControl w:val="0"/>
              <w:autoSpaceDE w:val="0"/>
              <w:autoSpaceDN w:val="0"/>
              <w:adjustRightInd w:val="0"/>
              <w:ind w:firstLine="1593"/>
              <w:rPr>
                <w:i/>
              </w:rPr>
            </w:pPr>
          </w:p>
          <w:p w:rsidR="00143DEF" w:rsidRPr="000E6498" w:rsidRDefault="00143DEF" w:rsidP="000E6498">
            <w:pPr>
              <w:widowControl w:val="0"/>
              <w:autoSpaceDE w:val="0"/>
              <w:autoSpaceDN w:val="0"/>
              <w:adjustRightInd w:val="0"/>
              <w:ind w:firstLine="1593"/>
              <w:rPr>
                <w:i/>
              </w:rPr>
            </w:pPr>
          </w:p>
          <w:p w:rsidR="00033FA9" w:rsidRDefault="003E2892" w:rsidP="000E6498">
            <w:pPr>
              <w:widowControl w:val="0"/>
              <w:autoSpaceDE w:val="0"/>
              <w:autoSpaceDN w:val="0"/>
              <w:adjustRightInd w:val="0"/>
              <w:ind w:firstLine="1593"/>
            </w:pPr>
            <w:r>
              <w:t xml:space="preserve">Villette-sur-Ain, </w:t>
            </w:r>
            <w:r w:rsidR="007B5158">
              <w:t xml:space="preserve">le </w:t>
            </w:r>
            <w:r w:rsidR="00F70AE9">
              <w:t>20</w:t>
            </w:r>
            <w:r w:rsidR="00572CEB">
              <w:t xml:space="preserve"> avril </w:t>
            </w:r>
            <w:r>
              <w:t>20</w:t>
            </w:r>
            <w:r w:rsidR="00572CEB">
              <w:t>20</w:t>
            </w:r>
          </w:p>
          <w:p w:rsidR="00143DEF" w:rsidRPr="00143DEF" w:rsidRDefault="00143DEF" w:rsidP="000E6498">
            <w:pPr>
              <w:widowControl w:val="0"/>
              <w:autoSpaceDE w:val="0"/>
              <w:autoSpaceDN w:val="0"/>
              <w:adjustRightInd w:val="0"/>
              <w:ind w:firstLine="2302"/>
            </w:pPr>
          </w:p>
        </w:tc>
      </w:tr>
      <w:tr w:rsidR="00E31EFE">
        <w:tc>
          <w:tcPr>
            <w:tcW w:w="3227" w:type="dxa"/>
          </w:tcPr>
          <w:p w:rsidR="00143DEF" w:rsidRDefault="00033FA9" w:rsidP="000E6498">
            <w:pPr>
              <w:widowControl w:val="0"/>
              <w:autoSpaceDE w:val="0"/>
              <w:autoSpaceDN w:val="0"/>
              <w:adjustRightInd w:val="0"/>
              <w:jc w:val="center"/>
            </w:pPr>
            <w:r>
              <w:t>M</w:t>
            </w:r>
            <w:r w:rsidR="00143DEF">
              <w:t>AIRIE</w:t>
            </w:r>
          </w:p>
          <w:p w:rsidR="00143DEF" w:rsidRDefault="00143DEF" w:rsidP="000E6498">
            <w:pPr>
              <w:widowControl w:val="0"/>
              <w:autoSpaceDE w:val="0"/>
              <w:autoSpaceDN w:val="0"/>
              <w:adjustRightInd w:val="0"/>
              <w:jc w:val="center"/>
            </w:pPr>
            <w:r>
              <w:t>de</w:t>
            </w:r>
          </w:p>
          <w:p w:rsidR="00143DEF" w:rsidRDefault="00143DEF" w:rsidP="000E6498">
            <w:pPr>
              <w:widowControl w:val="0"/>
              <w:autoSpaceDE w:val="0"/>
              <w:autoSpaceDN w:val="0"/>
              <w:adjustRightInd w:val="0"/>
              <w:jc w:val="center"/>
            </w:pPr>
            <w:r>
              <w:t>VILLETTE-SUR-AIN</w:t>
            </w:r>
          </w:p>
          <w:p w:rsidR="00143DEF" w:rsidRDefault="00143DEF" w:rsidP="000E6498">
            <w:pPr>
              <w:widowControl w:val="0"/>
              <w:autoSpaceDE w:val="0"/>
              <w:autoSpaceDN w:val="0"/>
              <w:adjustRightInd w:val="0"/>
              <w:jc w:val="center"/>
            </w:pPr>
            <w:r>
              <w:t>01320</w:t>
            </w:r>
          </w:p>
          <w:p w:rsidR="00143DEF" w:rsidRDefault="00143DEF" w:rsidP="000E6498">
            <w:pPr>
              <w:widowControl w:val="0"/>
              <w:autoSpaceDE w:val="0"/>
              <w:autoSpaceDN w:val="0"/>
              <w:adjustRightInd w:val="0"/>
              <w:jc w:val="center"/>
            </w:pPr>
            <w:r>
              <w:t>--------</w:t>
            </w:r>
          </w:p>
          <w:p w:rsidR="00143DEF" w:rsidRPr="000E6498" w:rsidRDefault="00143DEF" w:rsidP="000E6498">
            <w:pPr>
              <w:widowControl w:val="0"/>
              <w:autoSpaceDE w:val="0"/>
              <w:autoSpaceDN w:val="0"/>
              <w:adjustRightInd w:val="0"/>
              <w:jc w:val="center"/>
              <w:rPr>
                <w:sz w:val="20"/>
                <w:szCs w:val="20"/>
              </w:rPr>
            </w:pPr>
            <w:r w:rsidRPr="000E6498">
              <w:rPr>
                <w:sz w:val="20"/>
                <w:szCs w:val="20"/>
              </w:rPr>
              <w:t>Tél. 04.74.35.64.94</w:t>
            </w:r>
          </w:p>
          <w:p w:rsidR="00143DEF" w:rsidRPr="000E6498" w:rsidRDefault="00143DEF" w:rsidP="000E6498">
            <w:pPr>
              <w:widowControl w:val="0"/>
              <w:autoSpaceDE w:val="0"/>
              <w:autoSpaceDN w:val="0"/>
              <w:adjustRightInd w:val="0"/>
              <w:jc w:val="center"/>
              <w:rPr>
                <w:sz w:val="20"/>
                <w:szCs w:val="20"/>
              </w:rPr>
            </w:pPr>
            <w:r w:rsidRPr="000E6498">
              <w:rPr>
                <w:sz w:val="20"/>
                <w:szCs w:val="20"/>
              </w:rPr>
              <w:t>Fax. 04.74.35.62.93</w:t>
            </w:r>
          </w:p>
          <w:p w:rsidR="00143DEF" w:rsidRDefault="00143DEF" w:rsidP="000E6498">
            <w:pPr>
              <w:widowControl w:val="0"/>
              <w:autoSpaceDE w:val="0"/>
              <w:autoSpaceDN w:val="0"/>
              <w:adjustRightInd w:val="0"/>
              <w:jc w:val="center"/>
            </w:pPr>
          </w:p>
          <w:p w:rsidR="00143DEF" w:rsidRPr="00254C9B" w:rsidRDefault="00143DEF" w:rsidP="000E6498">
            <w:pPr>
              <w:widowControl w:val="0"/>
              <w:autoSpaceDE w:val="0"/>
              <w:autoSpaceDN w:val="0"/>
              <w:adjustRightInd w:val="0"/>
              <w:jc w:val="center"/>
            </w:pPr>
          </w:p>
        </w:tc>
        <w:tc>
          <w:tcPr>
            <w:tcW w:w="7654" w:type="dxa"/>
          </w:tcPr>
          <w:p w:rsidR="00033FA9" w:rsidRDefault="00033FA9" w:rsidP="000E6498">
            <w:pPr>
              <w:widowControl w:val="0"/>
              <w:autoSpaceDE w:val="0"/>
              <w:autoSpaceDN w:val="0"/>
              <w:adjustRightInd w:val="0"/>
              <w:ind w:firstLine="1593"/>
            </w:pPr>
          </w:p>
          <w:p w:rsidR="00143DEF" w:rsidRDefault="00143DEF" w:rsidP="000E6498">
            <w:pPr>
              <w:widowControl w:val="0"/>
              <w:autoSpaceDE w:val="0"/>
              <w:autoSpaceDN w:val="0"/>
              <w:adjustRightInd w:val="0"/>
              <w:ind w:firstLine="2302"/>
            </w:pPr>
          </w:p>
        </w:tc>
      </w:tr>
    </w:tbl>
    <w:p w:rsidR="00345832" w:rsidRDefault="00345832" w:rsidP="00345832">
      <w:pPr>
        <w:pBdr>
          <w:top w:val="single" w:sz="12" w:space="1" w:color="auto" w:shadow="1"/>
          <w:left w:val="single" w:sz="12" w:space="4" w:color="auto" w:shadow="1"/>
          <w:bottom w:val="single" w:sz="12" w:space="1" w:color="auto" w:shadow="1"/>
          <w:right w:val="single" w:sz="12" w:space="4" w:color="auto" w:shadow="1"/>
        </w:pBdr>
        <w:ind w:left="426"/>
        <w:jc w:val="center"/>
      </w:pPr>
    </w:p>
    <w:p w:rsidR="00345832" w:rsidRDefault="00345832" w:rsidP="00345832">
      <w:pPr>
        <w:pBdr>
          <w:top w:val="single" w:sz="12" w:space="1" w:color="auto" w:shadow="1"/>
          <w:left w:val="single" w:sz="12" w:space="4" w:color="auto" w:shadow="1"/>
          <w:bottom w:val="single" w:sz="12" w:space="1" w:color="auto" w:shadow="1"/>
          <w:right w:val="single" w:sz="12" w:space="4" w:color="auto" w:shadow="1"/>
        </w:pBdr>
        <w:ind w:left="426"/>
        <w:jc w:val="center"/>
        <w:rPr>
          <w:b/>
          <w:bCs/>
          <w:sz w:val="28"/>
        </w:rPr>
      </w:pPr>
      <w:r>
        <w:rPr>
          <w:b/>
          <w:bCs/>
          <w:sz w:val="28"/>
        </w:rPr>
        <w:t>GARDERIE MUNICIPALE DE VILLETTE-SUR-AIN</w:t>
      </w:r>
    </w:p>
    <w:p w:rsidR="00345832" w:rsidRDefault="00345832" w:rsidP="00345832">
      <w:pPr>
        <w:pBdr>
          <w:top w:val="single" w:sz="12" w:space="1" w:color="auto" w:shadow="1"/>
          <w:left w:val="single" w:sz="12" w:space="4" w:color="auto" w:shadow="1"/>
          <w:bottom w:val="single" w:sz="12" w:space="1" w:color="auto" w:shadow="1"/>
          <w:right w:val="single" w:sz="12" w:space="4" w:color="auto" w:shadow="1"/>
        </w:pBdr>
        <w:ind w:left="426"/>
        <w:jc w:val="center"/>
        <w:rPr>
          <w:b/>
          <w:bCs/>
          <w:sz w:val="28"/>
        </w:rPr>
      </w:pPr>
    </w:p>
    <w:p w:rsidR="00345832" w:rsidRDefault="00345832" w:rsidP="00345832">
      <w:pPr>
        <w:pBdr>
          <w:top w:val="single" w:sz="12" w:space="1" w:color="auto" w:shadow="1"/>
          <w:left w:val="single" w:sz="12" w:space="4" w:color="auto" w:shadow="1"/>
          <w:bottom w:val="single" w:sz="12" w:space="1" w:color="auto" w:shadow="1"/>
          <w:right w:val="single" w:sz="12" w:space="4" w:color="auto" w:shadow="1"/>
        </w:pBdr>
        <w:ind w:left="426"/>
        <w:jc w:val="center"/>
        <w:rPr>
          <w:b/>
          <w:bCs/>
          <w:sz w:val="28"/>
        </w:rPr>
      </w:pPr>
      <w:r>
        <w:rPr>
          <w:b/>
          <w:bCs/>
          <w:sz w:val="28"/>
        </w:rPr>
        <w:t>REGLEMENT INTERIEUR</w:t>
      </w:r>
    </w:p>
    <w:p w:rsidR="00345832" w:rsidRDefault="00345832" w:rsidP="00345832">
      <w:pPr>
        <w:pBdr>
          <w:top w:val="single" w:sz="12" w:space="1" w:color="auto" w:shadow="1"/>
          <w:left w:val="single" w:sz="12" w:space="4" w:color="auto" w:shadow="1"/>
          <w:bottom w:val="single" w:sz="12" w:space="1" w:color="auto" w:shadow="1"/>
          <w:right w:val="single" w:sz="12" w:space="4" w:color="auto" w:shadow="1"/>
        </w:pBdr>
        <w:ind w:left="426"/>
        <w:jc w:val="center"/>
      </w:pPr>
    </w:p>
    <w:p w:rsidR="00345832" w:rsidRDefault="00345832" w:rsidP="00345832">
      <w:pPr>
        <w:ind w:left="426"/>
        <w:jc w:val="center"/>
      </w:pPr>
    </w:p>
    <w:p w:rsidR="00345832" w:rsidRDefault="00345832" w:rsidP="00345832">
      <w:pPr>
        <w:ind w:left="426"/>
        <w:jc w:val="center"/>
      </w:pPr>
    </w:p>
    <w:p w:rsidR="00345832" w:rsidRDefault="00345832" w:rsidP="00345832">
      <w:pPr>
        <w:ind w:left="426"/>
      </w:pPr>
      <w:r>
        <w:rPr>
          <w:b/>
          <w:bCs/>
          <w:u w:val="single"/>
        </w:rPr>
        <w:t>Personnel communal :</w:t>
      </w:r>
      <w:r w:rsidR="00E5665B">
        <w:t xml:space="preserve"> </w:t>
      </w:r>
      <w:proofErr w:type="spellStart"/>
      <w:r w:rsidR="00CD0BB9">
        <w:t>Meggy</w:t>
      </w:r>
      <w:proofErr w:type="spellEnd"/>
      <w:r w:rsidR="00CD0BB9">
        <w:t xml:space="preserve"> </w:t>
      </w:r>
      <w:proofErr w:type="spellStart"/>
      <w:r w:rsidR="00CD0BB9">
        <w:t>Sorbara</w:t>
      </w:r>
      <w:proofErr w:type="spellEnd"/>
      <w:r w:rsidR="00E0245E">
        <w:t xml:space="preserve"> </w:t>
      </w:r>
      <w:r w:rsidR="00F34F6E">
        <w:t>(adresse mail : cantine-garderie@villette-sur-ain.fr)</w:t>
      </w:r>
    </w:p>
    <w:p w:rsidR="00345832" w:rsidRDefault="00345832" w:rsidP="00345832">
      <w:pPr>
        <w:ind w:left="426"/>
      </w:pPr>
    </w:p>
    <w:p w:rsidR="00345832" w:rsidRPr="00F70AE9" w:rsidRDefault="00345832" w:rsidP="00345832">
      <w:pPr>
        <w:ind w:left="426"/>
        <w:rPr>
          <w:b/>
          <w:bCs/>
          <w:u w:val="single"/>
        </w:rPr>
      </w:pPr>
      <w:r w:rsidRPr="00F70AE9">
        <w:rPr>
          <w:b/>
          <w:bCs/>
          <w:u w:val="single"/>
        </w:rPr>
        <w:t>Membre de la commission affaires scolaires :</w:t>
      </w:r>
    </w:p>
    <w:p w:rsidR="00730342" w:rsidRPr="00F70AE9" w:rsidRDefault="00F70AE9" w:rsidP="00730342">
      <w:pPr>
        <w:ind w:left="426" w:right="-519"/>
      </w:pPr>
      <w:r w:rsidRPr="00F70AE9">
        <w:t>En attente de désignation</w:t>
      </w:r>
    </w:p>
    <w:p w:rsidR="00730342" w:rsidRPr="008B6B2B" w:rsidRDefault="00730342" w:rsidP="00345832">
      <w:pPr>
        <w:ind w:left="426"/>
        <w:rPr>
          <w:color w:val="00B050"/>
        </w:rPr>
      </w:pPr>
    </w:p>
    <w:p w:rsidR="00345832" w:rsidRPr="008A4264" w:rsidRDefault="00345832" w:rsidP="00345832">
      <w:pPr>
        <w:ind w:left="426"/>
      </w:pPr>
      <w:r>
        <w:rPr>
          <w:b/>
          <w:u w:val="single"/>
        </w:rPr>
        <w:t>Régisseur</w:t>
      </w:r>
      <w:r>
        <w:t> : F</w:t>
      </w:r>
      <w:r w:rsidR="00CD0BB9">
        <w:t xml:space="preserve">lorence Jacquet </w:t>
      </w:r>
      <w:proofErr w:type="spellStart"/>
      <w:r w:rsidR="00CD0BB9">
        <w:t>Francillon</w:t>
      </w:r>
      <w:proofErr w:type="spellEnd"/>
    </w:p>
    <w:p w:rsidR="00345832" w:rsidRDefault="00345832" w:rsidP="00345832">
      <w:pPr>
        <w:ind w:left="426"/>
      </w:pPr>
    </w:p>
    <w:p w:rsidR="00345832" w:rsidRDefault="00345832" w:rsidP="00345832">
      <w:pPr>
        <w:ind w:left="426"/>
      </w:pPr>
      <w:r>
        <w:rPr>
          <w:b/>
          <w:bCs/>
          <w:i/>
          <w:iCs/>
        </w:rPr>
        <w:t>Rôle de la garderie périscolaire : le personnel communal est là pour surveiller et proposer des jeux d’éveil aux enfants et non pour leur faire effectuer leurs devoirs</w:t>
      </w:r>
      <w:r>
        <w:rPr>
          <w:b/>
          <w:bCs/>
        </w:rPr>
        <w:t>.</w:t>
      </w:r>
    </w:p>
    <w:p w:rsidR="00345832" w:rsidRDefault="00345832" w:rsidP="00345832">
      <w:pPr>
        <w:ind w:left="426"/>
        <w:rPr>
          <w:b/>
          <w:bCs/>
          <w:i/>
          <w:iCs/>
        </w:rPr>
      </w:pPr>
    </w:p>
    <w:p w:rsidR="00345832" w:rsidRDefault="00345832" w:rsidP="00345832">
      <w:pPr>
        <w:ind w:left="426"/>
        <w:rPr>
          <w:b/>
          <w:bCs/>
          <w:i/>
          <w:iCs/>
        </w:rPr>
      </w:pPr>
      <w:proofErr w:type="gramStart"/>
      <w:r>
        <w:rPr>
          <w:b/>
          <w:bCs/>
          <w:i/>
          <w:iCs/>
        </w:rPr>
        <w:t>Seul</w:t>
      </w:r>
      <w:proofErr w:type="gramEnd"/>
      <w:r>
        <w:rPr>
          <w:b/>
          <w:bCs/>
          <w:i/>
          <w:iCs/>
        </w:rPr>
        <w:t xml:space="preserve"> les enfants étant présents à l’école ont accès à la garderie le soir.</w:t>
      </w:r>
    </w:p>
    <w:p w:rsidR="00345832" w:rsidRDefault="00345832" w:rsidP="00345832">
      <w:pPr>
        <w:ind w:left="426"/>
      </w:pPr>
    </w:p>
    <w:p w:rsidR="00174A2B" w:rsidRDefault="00345832" w:rsidP="00345832">
      <w:pPr>
        <w:ind w:left="426"/>
        <w:jc w:val="both"/>
      </w:pPr>
      <w:r w:rsidRPr="003753E1">
        <w:rPr>
          <w:b/>
          <w:bCs/>
          <w:sz w:val="22"/>
          <w:szCs w:val="22"/>
          <w:u w:val="single"/>
        </w:rPr>
        <w:t>Article 1</w:t>
      </w:r>
      <w:r w:rsidRPr="003F7A51">
        <w:rPr>
          <w:b/>
          <w:bCs/>
          <w:sz w:val="22"/>
          <w:szCs w:val="22"/>
          <w:vertAlign w:val="superscript"/>
        </w:rPr>
        <w:t>er</w:t>
      </w:r>
      <w:r w:rsidRPr="003F7A51">
        <w:rPr>
          <w:b/>
          <w:bCs/>
          <w:sz w:val="22"/>
          <w:szCs w:val="22"/>
        </w:rPr>
        <w:t> :</w:t>
      </w:r>
      <w:r>
        <w:t xml:space="preserve"> La garderie périscolaire  est accessible à tout enfant inscrit à l’école de Villette-sur-Ain.</w:t>
      </w:r>
    </w:p>
    <w:p w:rsidR="00345832" w:rsidRDefault="00345832" w:rsidP="00345832">
      <w:pPr>
        <w:ind w:left="426"/>
        <w:jc w:val="both"/>
        <w:rPr>
          <w:b/>
          <w:bCs/>
        </w:rPr>
      </w:pPr>
      <w:r>
        <w:t xml:space="preserve"> </w:t>
      </w:r>
    </w:p>
    <w:p w:rsidR="00345832" w:rsidRDefault="00345832" w:rsidP="00345832">
      <w:pPr>
        <w:ind w:left="426"/>
        <w:jc w:val="both"/>
      </w:pPr>
      <w:r w:rsidRPr="003753E1">
        <w:rPr>
          <w:b/>
          <w:bCs/>
          <w:sz w:val="22"/>
          <w:szCs w:val="22"/>
          <w:u w:val="single"/>
        </w:rPr>
        <w:t>Article 2</w:t>
      </w:r>
      <w:r w:rsidRPr="003F7A51">
        <w:rPr>
          <w:b/>
          <w:bCs/>
          <w:sz w:val="22"/>
          <w:szCs w:val="22"/>
        </w:rPr>
        <w:t> :</w:t>
      </w:r>
      <w:r>
        <w:rPr>
          <w:b/>
          <w:bCs/>
          <w:sz w:val="20"/>
        </w:rPr>
        <w:t xml:space="preserve"> </w:t>
      </w:r>
      <w:r>
        <w:t>En début d’année scolaire, les inscriptions permanentes sont faites auprès de la mairie et sont répertoriées sur le planning affiché à l’entrée de l’</w:t>
      </w:r>
      <w:r w:rsidR="00730342">
        <w:t>accès à la garderie</w:t>
      </w:r>
      <w:r>
        <w:t>.</w:t>
      </w:r>
      <w:r w:rsidR="000704E0">
        <w:t xml:space="preserve"> Pout tout changement en cours d’année, prévenir la mairie par courrier.</w:t>
      </w:r>
    </w:p>
    <w:p w:rsidR="00345832" w:rsidRDefault="00345832" w:rsidP="00345832">
      <w:pPr>
        <w:ind w:left="426"/>
        <w:jc w:val="both"/>
      </w:pPr>
      <w:r>
        <w:t xml:space="preserve">Les inscriptions occasionnelles devront être portées sur ce même </w:t>
      </w:r>
      <w:r w:rsidR="000704E0">
        <w:t>planning au plus tard la veille pour le lendemain matin et le matin pour le soir du même jour.</w:t>
      </w:r>
    </w:p>
    <w:p w:rsidR="00345832" w:rsidRDefault="00345832" w:rsidP="00345832">
      <w:pPr>
        <w:ind w:left="426"/>
        <w:jc w:val="both"/>
      </w:pPr>
      <w:r>
        <w:t>Aucune inscription verbale ou téléphonique ne sera prise en compte.</w:t>
      </w:r>
    </w:p>
    <w:p w:rsidR="00345832" w:rsidRDefault="00352E87" w:rsidP="00345832">
      <w:pPr>
        <w:ind w:left="426"/>
        <w:jc w:val="both"/>
        <w:rPr>
          <w:b/>
          <w:bCs/>
          <w:i/>
          <w:iCs/>
        </w:rPr>
      </w:pPr>
      <w:r>
        <w:rPr>
          <w:b/>
          <w:bCs/>
          <w:i/>
          <w:iCs/>
        </w:rPr>
        <w:t>Toute inscription est due et sera facturée 1€ (un euro), lorsque l’enfant est inscrit et qu’il ne vient pas.</w:t>
      </w:r>
    </w:p>
    <w:p w:rsidR="00345832" w:rsidRDefault="00345832" w:rsidP="00345832">
      <w:pPr>
        <w:ind w:left="426"/>
        <w:jc w:val="both"/>
        <w:rPr>
          <w:b/>
          <w:bCs/>
          <w:sz w:val="20"/>
          <w:u w:val="single"/>
        </w:rPr>
      </w:pPr>
    </w:p>
    <w:p w:rsidR="00345832" w:rsidRDefault="00345832" w:rsidP="00345832">
      <w:pPr>
        <w:ind w:left="426"/>
        <w:jc w:val="both"/>
        <w:rPr>
          <w:b/>
          <w:bCs/>
          <w:sz w:val="20"/>
          <w:u w:val="single"/>
        </w:rPr>
      </w:pPr>
    </w:p>
    <w:p w:rsidR="00345832" w:rsidRDefault="00345832" w:rsidP="00345832">
      <w:pPr>
        <w:ind w:left="426"/>
        <w:jc w:val="both"/>
        <w:rPr>
          <w:b/>
          <w:bCs/>
          <w:sz w:val="20"/>
          <w:u w:val="single"/>
        </w:rPr>
      </w:pPr>
    </w:p>
    <w:p w:rsidR="00345832" w:rsidRDefault="00345832" w:rsidP="00345832">
      <w:pPr>
        <w:ind w:left="426"/>
        <w:jc w:val="both"/>
        <w:rPr>
          <w:b/>
          <w:bCs/>
          <w:sz w:val="20"/>
          <w:u w:val="single"/>
        </w:rPr>
      </w:pPr>
    </w:p>
    <w:p w:rsidR="00844347" w:rsidRPr="003F7A51" w:rsidRDefault="00844347" w:rsidP="00844347">
      <w:pPr>
        <w:jc w:val="both"/>
        <w:rPr>
          <w:u w:val="single"/>
        </w:rPr>
      </w:pPr>
      <w:r w:rsidRPr="00844347">
        <w:rPr>
          <w:b/>
          <w:u w:val="single"/>
        </w:rPr>
        <w:t>Article 3</w:t>
      </w:r>
      <w:r>
        <w:t xml:space="preserve"> : </w:t>
      </w:r>
      <w:r w:rsidRPr="003F7A51">
        <w:rPr>
          <w:u w:val="single"/>
        </w:rPr>
        <w:t>Surveillance</w:t>
      </w:r>
    </w:p>
    <w:p w:rsidR="00844347" w:rsidRDefault="00844347" w:rsidP="00844347">
      <w:pPr>
        <w:jc w:val="both"/>
        <w:rPr>
          <w:b/>
          <w:u w:val="single"/>
        </w:rPr>
      </w:pPr>
      <w:r w:rsidRPr="00821954">
        <w:t xml:space="preserve">Les parents </w:t>
      </w:r>
      <w:r>
        <w:t xml:space="preserve">sont responsables de la tenue et de la conduite de leurs enfants, articles 213 et 371-1 du code civil, ceux-ci sont sous la responsabilité du personnel communal pendant </w:t>
      </w:r>
      <w:r w:rsidRPr="00A35095">
        <w:rPr>
          <w:b/>
          <w:u w:val="single"/>
        </w:rPr>
        <w:t xml:space="preserve">le temps de garderie </w:t>
      </w:r>
      <w:r>
        <w:rPr>
          <w:b/>
          <w:u w:val="single"/>
        </w:rPr>
        <w:t>qui ouvre ses portes le matin à partir de 7h15, les enfants seront remis au corps enseignant à partir de 8h20.</w:t>
      </w:r>
    </w:p>
    <w:p w:rsidR="00844347" w:rsidRDefault="00844347" w:rsidP="00844347">
      <w:pPr>
        <w:jc w:val="both"/>
      </w:pPr>
      <w:r>
        <w:rPr>
          <w:b/>
          <w:u w:val="single"/>
        </w:rPr>
        <w:t>Les enfants inscrits à la garderie seront pris en charge par le personnel communal à 16h15.</w:t>
      </w:r>
    </w:p>
    <w:p w:rsidR="00844347" w:rsidRPr="00A35095" w:rsidRDefault="00844347" w:rsidP="00844347">
      <w:pPr>
        <w:jc w:val="both"/>
        <w:rPr>
          <w:b/>
          <w:u w:val="single"/>
        </w:rPr>
      </w:pPr>
      <w:r w:rsidRPr="00A35095">
        <w:rPr>
          <w:b/>
          <w:u w:val="single"/>
        </w:rPr>
        <w:t>Pour la garderie du soir le contrôle des présences s’effectue à la sortie de la classe de l’après-midi.</w:t>
      </w:r>
    </w:p>
    <w:p w:rsidR="00844347" w:rsidRDefault="00844347" w:rsidP="00844347">
      <w:pPr>
        <w:jc w:val="both"/>
      </w:pPr>
    </w:p>
    <w:p w:rsidR="00844347" w:rsidRDefault="00844347" w:rsidP="00844347">
      <w:pPr>
        <w:jc w:val="both"/>
      </w:pPr>
      <w:r w:rsidRPr="00A35095">
        <w:rPr>
          <w:b/>
          <w:u w:val="single"/>
        </w:rPr>
        <w:t>Déroulement des goût</w:t>
      </w:r>
      <w:r w:rsidR="00691354">
        <w:rPr>
          <w:b/>
          <w:u w:val="single"/>
        </w:rPr>
        <w:t>ers</w:t>
      </w:r>
      <w:r>
        <w:t xml:space="preserve"> : le temps de repas est un temps de calme et convivialité. Les enfants sont donc tenus de se conformer aux règles élémentaires de la discipline et de la vie en collectivité.</w:t>
      </w:r>
    </w:p>
    <w:p w:rsidR="00844347" w:rsidRDefault="00844347" w:rsidP="00844347">
      <w:pPr>
        <w:jc w:val="both"/>
      </w:pPr>
    </w:p>
    <w:p w:rsidR="00844347" w:rsidRDefault="00844347" w:rsidP="00844347">
      <w:pPr>
        <w:jc w:val="both"/>
      </w:pPr>
      <w:r w:rsidRPr="00CE4E68">
        <w:rPr>
          <w:b/>
        </w:rPr>
        <w:t>Les enfants doivent</w:t>
      </w:r>
      <w:r>
        <w:t xml:space="preserve"> : </w:t>
      </w:r>
    </w:p>
    <w:p w:rsidR="00844347" w:rsidRDefault="00844347" w:rsidP="00844347">
      <w:pPr>
        <w:jc w:val="both"/>
      </w:pPr>
      <w:r>
        <w:t xml:space="preserve">En sortant de classe : </w:t>
      </w:r>
    </w:p>
    <w:p w:rsidR="00844347" w:rsidRDefault="00844347" w:rsidP="00844347">
      <w:pPr>
        <w:numPr>
          <w:ilvl w:val="0"/>
          <w:numId w:val="6"/>
        </w:numPr>
        <w:jc w:val="both"/>
      </w:pPr>
      <w:r>
        <w:t xml:space="preserve">se présenter </w:t>
      </w:r>
      <w:r w:rsidRPr="00A35095">
        <w:rPr>
          <w:b/>
          <w:u w:val="single"/>
        </w:rPr>
        <w:t>dans le patio</w:t>
      </w:r>
      <w:r>
        <w:t xml:space="preserve"> au personnel communal en charge de la surveillance.</w:t>
      </w:r>
    </w:p>
    <w:p w:rsidR="00844347" w:rsidRDefault="00844347" w:rsidP="00844347">
      <w:pPr>
        <w:numPr>
          <w:ilvl w:val="0"/>
          <w:numId w:val="6"/>
        </w:numPr>
        <w:jc w:val="both"/>
      </w:pPr>
      <w:r>
        <w:t>passer aux toilettes pour se laver les mains avant d’entrer dans la salle de repas</w:t>
      </w:r>
    </w:p>
    <w:p w:rsidR="00844347" w:rsidRDefault="00844347" w:rsidP="00844347">
      <w:pPr>
        <w:jc w:val="both"/>
      </w:pPr>
    </w:p>
    <w:p w:rsidR="00844347" w:rsidRDefault="00844347" w:rsidP="00844347">
      <w:pPr>
        <w:jc w:val="both"/>
      </w:pPr>
      <w:r>
        <w:t>En entrant dans la salle de repas :</w:t>
      </w:r>
    </w:p>
    <w:p w:rsidR="00844347" w:rsidRDefault="00844347" w:rsidP="00844347">
      <w:pPr>
        <w:numPr>
          <w:ilvl w:val="0"/>
          <w:numId w:val="6"/>
        </w:numPr>
        <w:jc w:val="both"/>
      </w:pPr>
      <w:r>
        <w:t>s’ass</w:t>
      </w:r>
      <w:r w:rsidR="00554565">
        <w:t>e</w:t>
      </w:r>
      <w:r>
        <w:t>oir calmement à leur place</w:t>
      </w:r>
    </w:p>
    <w:p w:rsidR="00844347" w:rsidRDefault="00844347" w:rsidP="00844347">
      <w:pPr>
        <w:numPr>
          <w:ilvl w:val="0"/>
          <w:numId w:val="6"/>
        </w:numPr>
        <w:jc w:val="both"/>
      </w:pPr>
      <w:r>
        <w:t>attendre calmement d’être servi</w:t>
      </w:r>
    </w:p>
    <w:p w:rsidR="00844347" w:rsidRDefault="00844347" w:rsidP="00844347">
      <w:pPr>
        <w:numPr>
          <w:ilvl w:val="0"/>
          <w:numId w:val="6"/>
        </w:numPr>
        <w:jc w:val="both"/>
      </w:pPr>
      <w:r>
        <w:t xml:space="preserve">manger calmement </w:t>
      </w:r>
    </w:p>
    <w:p w:rsidR="00844347" w:rsidRDefault="00844347" w:rsidP="00844347">
      <w:pPr>
        <w:numPr>
          <w:ilvl w:val="0"/>
          <w:numId w:val="6"/>
        </w:numPr>
        <w:jc w:val="both"/>
      </w:pPr>
      <w:r>
        <w:t>être respectueux envers leurs camarades, le personnel de service et de surveillance</w:t>
      </w:r>
    </w:p>
    <w:p w:rsidR="00844347" w:rsidRDefault="00844347" w:rsidP="00844347">
      <w:pPr>
        <w:ind w:left="360"/>
        <w:jc w:val="both"/>
      </w:pPr>
    </w:p>
    <w:p w:rsidR="00844347" w:rsidRDefault="00844347" w:rsidP="00844347">
      <w:pPr>
        <w:jc w:val="both"/>
      </w:pPr>
      <w:r>
        <w:t xml:space="preserve"> En quittant la salle de repas :</w:t>
      </w:r>
    </w:p>
    <w:p w:rsidR="00844347" w:rsidRDefault="00844347" w:rsidP="00844347">
      <w:pPr>
        <w:numPr>
          <w:ilvl w:val="0"/>
          <w:numId w:val="6"/>
        </w:numPr>
        <w:jc w:val="both"/>
      </w:pPr>
      <w:r>
        <w:t>participer au débarrassage de la table</w:t>
      </w:r>
    </w:p>
    <w:p w:rsidR="00844347" w:rsidRDefault="00844347" w:rsidP="00844347">
      <w:pPr>
        <w:numPr>
          <w:ilvl w:val="0"/>
          <w:numId w:val="6"/>
        </w:numPr>
        <w:jc w:val="both"/>
      </w:pPr>
      <w:r>
        <w:t xml:space="preserve">ranger leur chaise </w:t>
      </w:r>
    </w:p>
    <w:p w:rsidR="00844347" w:rsidRDefault="00844347" w:rsidP="00844347">
      <w:pPr>
        <w:numPr>
          <w:ilvl w:val="0"/>
          <w:numId w:val="6"/>
        </w:numPr>
        <w:jc w:val="both"/>
      </w:pPr>
      <w:r>
        <w:t xml:space="preserve">sortir calmement sur demande du personnel </w:t>
      </w:r>
    </w:p>
    <w:p w:rsidR="00345832" w:rsidRDefault="00345832" w:rsidP="00844347">
      <w:pPr>
        <w:jc w:val="both"/>
        <w:rPr>
          <w:b/>
          <w:bCs/>
          <w:i/>
          <w:iCs/>
        </w:rPr>
      </w:pPr>
      <w:r w:rsidRPr="003753E1">
        <w:rPr>
          <w:b/>
          <w:bCs/>
          <w:sz w:val="22"/>
          <w:szCs w:val="22"/>
          <w:u w:val="single"/>
        </w:rPr>
        <w:t>Article 4</w:t>
      </w:r>
      <w:r w:rsidRPr="003F7A51">
        <w:rPr>
          <w:b/>
          <w:bCs/>
          <w:sz w:val="22"/>
          <w:szCs w:val="22"/>
        </w:rPr>
        <w:t> :</w:t>
      </w:r>
      <w:r>
        <w:t xml:space="preserve"> </w:t>
      </w:r>
      <w:r w:rsidR="00992418">
        <w:rPr>
          <w:b/>
          <w:bCs/>
          <w:i/>
          <w:iCs/>
        </w:rPr>
        <w:t>A partir de 16h</w:t>
      </w:r>
      <w:r w:rsidR="00174A2B">
        <w:rPr>
          <w:b/>
          <w:bCs/>
          <w:i/>
          <w:iCs/>
        </w:rPr>
        <w:t>25</w:t>
      </w:r>
      <w:r w:rsidR="00992418">
        <w:rPr>
          <w:b/>
          <w:bCs/>
          <w:i/>
          <w:iCs/>
        </w:rPr>
        <w:t>, t</w:t>
      </w:r>
      <w:r>
        <w:rPr>
          <w:b/>
          <w:bCs/>
          <w:i/>
          <w:iCs/>
        </w:rPr>
        <w:t xml:space="preserve">out enfant restant sur la voie publique à proximité de l’école sera </w:t>
      </w:r>
      <w:r w:rsidR="00844347">
        <w:rPr>
          <w:b/>
          <w:bCs/>
          <w:i/>
          <w:iCs/>
        </w:rPr>
        <w:t xml:space="preserve"> </w:t>
      </w:r>
      <w:r>
        <w:rPr>
          <w:b/>
          <w:bCs/>
          <w:i/>
          <w:iCs/>
        </w:rPr>
        <w:t>obligatoirement admis à la garderie et quel que soit le temps qu’il y restera, la prestation sera facturée.</w:t>
      </w:r>
    </w:p>
    <w:p w:rsidR="00740BD6" w:rsidRDefault="00740BD6" w:rsidP="00345832">
      <w:pPr>
        <w:ind w:left="426"/>
        <w:jc w:val="both"/>
        <w:rPr>
          <w:b/>
          <w:bCs/>
          <w:i/>
          <w:iCs/>
        </w:rPr>
      </w:pPr>
    </w:p>
    <w:p w:rsidR="00740BD6" w:rsidRDefault="00740BD6" w:rsidP="00345832">
      <w:pPr>
        <w:ind w:left="426"/>
        <w:jc w:val="both"/>
        <w:rPr>
          <w:b/>
          <w:bCs/>
          <w:i/>
          <w:iCs/>
        </w:rPr>
      </w:pPr>
      <w:r>
        <w:rPr>
          <w:b/>
          <w:bCs/>
          <w:i/>
          <w:iCs/>
        </w:rPr>
        <w:t>Les parents ou responsables légaux récupèrent l’enfant à l’accueil périscolaire en prévenant l’encadrant de son départ. Ils devront contresigner l’heure de récupération de l’enfant. A défaut, il sera considéré que l’enfant a effectué la totalité  du temps périscolaire soit de 16h15 à 18h45.</w:t>
      </w:r>
    </w:p>
    <w:p w:rsidR="00345832" w:rsidRDefault="00345832" w:rsidP="00345832">
      <w:pPr>
        <w:ind w:left="426"/>
        <w:jc w:val="both"/>
        <w:rPr>
          <w:b/>
          <w:bCs/>
          <w:i/>
          <w:iCs/>
        </w:rPr>
      </w:pPr>
      <w:r>
        <w:rPr>
          <w:b/>
          <w:bCs/>
          <w:i/>
          <w:iCs/>
        </w:rPr>
        <w:t>Seule l’horloge située dans le restaurant scolaire sera prise en compte pour le retrait des enfants.</w:t>
      </w:r>
    </w:p>
    <w:p w:rsidR="00740BD6" w:rsidRDefault="00740BD6" w:rsidP="00345832">
      <w:pPr>
        <w:ind w:left="426"/>
        <w:jc w:val="both"/>
        <w:rPr>
          <w:b/>
          <w:bCs/>
          <w:i/>
          <w:iCs/>
        </w:rPr>
      </w:pPr>
    </w:p>
    <w:p w:rsidR="00730342" w:rsidRDefault="00345832" w:rsidP="00174A2B">
      <w:pPr>
        <w:pStyle w:val="Corpsdetexte"/>
        <w:ind w:left="426"/>
        <w:rPr>
          <w:b/>
        </w:rPr>
      </w:pPr>
      <w:r w:rsidRPr="006C1641">
        <w:rPr>
          <w:b/>
        </w:rPr>
        <w:t xml:space="preserve">La </w:t>
      </w:r>
      <w:r w:rsidR="00174A2B">
        <w:rPr>
          <w:b/>
        </w:rPr>
        <w:t>garderie ferme</w:t>
      </w:r>
      <w:r w:rsidR="00730342">
        <w:rPr>
          <w:b/>
        </w:rPr>
        <w:t> :</w:t>
      </w:r>
      <w:r w:rsidRPr="006C1641">
        <w:rPr>
          <w:b/>
        </w:rPr>
        <w:t xml:space="preserve"> à 18h45</w:t>
      </w:r>
      <w:r w:rsidR="00730342">
        <w:rPr>
          <w:b/>
        </w:rPr>
        <w:t xml:space="preserve"> </w:t>
      </w:r>
    </w:p>
    <w:p w:rsidR="00740BD6" w:rsidRDefault="00740BD6" w:rsidP="00174A2B">
      <w:pPr>
        <w:pStyle w:val="Corpsdetexte"/>
        <w:ind w:left="426"/>
        <w:rPr>
          <w:b/>
        </w:rPr>
      </w:pPr>
    </w:p>
    <w:p w:rsidR="003753E1" w:rsidRDefault="00345832" w:rsidP="00345832">
      <w:pPr>
        <w:pStyle w:val="Corpsdetexte"/>
        <w:ind w:left="426"/>
        <w:rPr>
          <w:b/>
        </w:rPr>
      </w:pPr>
      <w:r w:rsidRPr="006C1641">
        <w:rPr>
          <w:b/>
        </w:rPr>
        <w:t>Le ¼ d’heure supplémentaire sera facturé 5,00 €, c’est à dire de 18h4</w:t>
      </w:r>
      <w:r w:rsidR="006C1641" w:rsidRPr="006C1641">
        <w:rPr>
          <w:b/>
        </w:rPr>
        <w:t>6</w:t>
      </w:r>
      <w:r w:rsidRPr="006C1641">
        <w:rPr>
          <w:b/>
        </w:rPr>
        <w:t xml:space="preserve"> à 19h00</w:t>
      </w:r>
      <w:r w:rsidR="003753E1">
        <w:rPr>
          <w:b/>
        </w:rPr>
        <w:t>.</w:t>
      </w:r>
      <w:r w:rsidR="00730342">
        <w:rPr>
          <w:b/>
        </w:rPr>
        <w:t xml:space="preserve"> </w:t>
      </w:r>
    </w:p>
    <w:p w:rsidR="00345832" w:rsidRDefault="00416316" w:rsidP="00345832">
      <w:pPr>
        <w:pStyle w:val="Corpsdetexte"/>
        <w:ind w:left="426"/>
      </w:pPr>
      <w:r w:rsidRPr="006C1641">
        <w:rPr>
          <w:b/>
          <w:sz w:val="28"/>
          <w:szCs w:val="28"/>
        </w:rPr>
        <w:t>Ce</w:t>
      </w:r>
      <w:r w:rsidRPr="00416316">
        <w:rPr>
          <w:b/>
          <w:sz w:val="28"/>
          <w:szCs w:val="28"/>
        </w:rPr>
        <w:t xml:space="preserve"> dépassement d’horaire ne peut qu’être exceptionnel</w:t>
      </w:r>
      <w:r>
        <w:t xml:space="preserve">. Il ne pourra pas être répété plusieurs fois dans le mois. </w:t>
      </w:r>
      <w:r w:rsidR="00345832">
        <w:t xml:space="preserve"> A partir de 19h00 les enfants seront remis à la gendarmerie.</w:t>
      </w:r>
    </w:p>
    <w:p w:rsidR="00730342" w:rsidRDefault="00730342" w:rsidP="00345832">
      <w:pPr>
        <w:pStyle w:val="Corpsdetexte"/>
        <w:ind w:left="426"/>
      </w:pPr>
    </w:p>
    <w:p w:rsidR="00345832" w:rsidRDefault="00345832" w:rsidP="00345832">
      <w:pPr>
        <w:ind w:left="426"/>
        <w:jc w:val="both"/>
      </w:pPr>
      <w:r w:rsidRPr="003753E1">
        <w:rPr>
          <w:b/>
          <w:bCs/>
          <w:sz w:val="22"/>
          <w:szCs w:val="22"/>
          <w:u w:val="single"/>
        </w:rPr>
        <w:t>Article 5</w:t>
      </w:r>
      <w:r w:rsidRPr="003F7A51">
        <w:rPr>
          <w:b/>
          <w:bCs/>
          <w:sz w:val="22"/>
          <w:szCs w:val="22"/>
        </w:rPr>
        <w:t> :</w:t>
      </w:r>
      <w:r>
        <w:t xml:space="preserve"> </w:t>
      </w:r>
      <w:r w:rsidR="00665519">
        <w:t>A compter du 1</w:t>
      </w:r>
      <w:r w:rsidR="00665519" w:rsidRPr="00665519">
        <w:rPr>
          <w:vertAlign w:val="superscript"/>
        </w:rPr>
        <w:t>er</w:t>
      </w:r>
      <w:r w:rsidR="00665519">
        <w:t xml:space="preserve"> septembre 201</w:t>
      </w:r>
      <w:r w:rsidR="00730342">
        <w:t>4</w:t>
      </w:r>
      <w:r w:rsidR="00665519">
        <w:t xml:space="preserve">, </w:t>
      </w:r>
      <w:r>
        <w:t>le tarif de la garderie est fixé comme suit :</w:t>
      </w:r>
    </w:p>
    <w:p w:rsidR="00345832" w:rsidRDefault="00345832" w:rsidP="00345832">
      <w:pPr>
        <w:ind w:left="426"/>
        <w:jc w:val="both"/>
      </w:pPr>
    </w:p>
    <w:p w:rsidR="00345832" w:rsidRDefault="00345832" w:rsidP="00345832">
      <w:pPr>
        <w:ind w:left="426"/>
        <w:jc w:val="both"/>
      </w:pPr>
      <w:r>
        <w:tab/>
        <w:t>* le matin de 7h15 à 8h20</w:t>
      </w:r>
      <w:r>
        <w:tab/>
      </w:r>
      <w:r>
        <w:tab/>
        <w:t>2,</w:t>
      </w:r>
      <w:r w:rsidR="00B06B3F">
        <w:t>60</w:t>
      </w:r>
      <w:r>
        <w:t>€</w:t>
      </w:r>
    </w:p>
    <w:p w:rsidR="00345832" w:rsidRDefault="00345832" w:rsidP="00345832">
      <w:pPr>
        <w:ind w:left="426"/>
        <w:jc w:val="both"/>
      </w:pPr>
      <w:r>
        <w:tab/>
        <w:t>* le matin de 8h00 à 8h20</w:t>
      </w:r>
      <w:r>
        <w:tab/>
      </w:r>
      <w:r>
        <w:tab/>
        <w:t>1,0</w:t>
      </w:r>
      <w:r w:rsidR="00B06B3F">
        <w:t>5</w:t>
      </w:r>
      <w:r>
        <w:t xml:space="preserve"> €</w:t>
      </w:r>
    </w:p>
    <w:p w:rsidR="000E623F" w:rsidRDefault="000E623F" w:rsidP="000E623F">
      <w:pPr>
        <w:ind w:left="426"/>
        <w:jc w:val="both"/>
      </w:pPr>
      <w:r>
        <w:tab/>
        <w:t>* Absent non désinscrit</w:t>
      </w:r>
      <w:r>
        <w:tab/>
      </w:r>
      <w:r>
        <w:tab/>
        <w:t>1,00 €</w:t>
      </w:r>
    </w:p>
    <w:p w:rsidR="00730342" w:rsidRDefault="00730342" w:rsidP="00730342">
      <w:pPr>
        <w:ind w:left="426"/>
        <w:jc w:val="both"/>
      </w:pPr>
    </w:p>
    <w:p w:rsidR="0026267B" w:rsidRDefault="00730342" w:rsidP="003753E1">
      <w:pPr>
        <w:ind w:left="426"/>
        <w:jc w:val="both"/>
        <w:rPr>
          <w:sz w:val="22"/>
        </w:rPr>
      </w:pPr>
      <w:r>
        <w:tab/>
      </w:r>
      <w:r w:rsidR="0026267B">
        <w:t>* le midi de 1</w:t>
      </w:r>
      <w:r w:rsidR="00D57DA0">
        <w:t>2</w:t>
      </w:r>
      <w:r w:rsidR="0026267B">
        <w:t>h</w:t>
      </w:r>
      <w:r w:rsidR="00D57DA0">
        <w:t>00</w:t>
      </w:r>
      <w:r w:rsidR="0026267B">
        <w:t xml:space="preserve"> à 13h</w:t>
      </w:r>
      <w:r w:rsidR="005F29F4">
        <w:t>45</w:t>
      </w:r>
      <w:r w:rsidR="00174A2B">
        <w:t xml:space="preserve"> : </w:t>
      </w:r>
      <w:r w:rsidR="00D57DA0">
        <w:tab/>
        <w:t>1,10</w:t>
      </w:r>
      <w:r w:rsidR="0026267B">
        <w:t xml:space="preserve"> €</w:t>
      </w:r>
      <w:r w:rsidR="0026267B">
        <w:rPr>
          <w:sz w:val="22"/>
        </w:rPr>
        <w:t>/jour de présence, pour les enfants accueillis au restaurant scolaire, mais ne pouvant pas consommer les repas fournis par la collectivité, pour cause d’allergie à certains aliments, et apportant leurs repas préparés par les parents.</w:t>
      </w:r>
    </w:p>
    <w:p w:rsidR="0026267B" w:rsidRDefault="0026267B" w:rsidP="0026267B">
      <w:pPr>
        <w:ind w:left="709"/>
        <w:jc w:val="both"/>
      </w:pPr>
    </w:p>
    <w:p w:rsidR="00E921AF" w:rsidRDefault="00345832" w:rsidP="00CF36C7">
      <w:pPr>
        <w:ind w:left="426"/>
        <w:jc w:val="both"/>
      </w:pPr>
      <w:r>
        <w:lastRenderedPageBreak/>
        <w:tab/>
      </w:r>
    </w:p>
    <w:p w:rsidR="00345832" w:rsidRDefault="00345832" w:rsidP="00844347">
      <w:pPr>
        <w:ind w:left="709"/>
        <w:jc w:val="both"/>
      </w:pPr>
      <w:r>
        <w:t>* le soir de 16h</w:t>
      </w:r>
      <w:r w:rsidR="003753E1">
        <w:t>15</w:t>
      </w:r>
      <w:r>
        <w:t xml:space="preserve"> à 17h30 </w:t>
      </w:r>
      <w:r>
        <w:tab/>
      </w:r>
      <w:r>
        <w:tab/>
        <w:t>2,</w:t>
      </w:r>
      <w:r w:rsidR="00B06B3F">
        <w:t>6</w:t>
      </w:r>
      <w:r>
        <w:t>0 €  - un goûter sera servi</w:t>
      </w:r>
    </w:p>
    <w:p w:rsidR="001F2F62" w:rsidRDefault="001F2F62" w:rsidP="00345832">
      <w:pPr>
        <w:ind w:left="426"/>
        <w:jc w:val="both"/>
      </w:pPr>
      <w:r>
        <w:tab/>
        <w:t>* le soir de 16h</w:t>
      </w:r>
      <w:r w:rsidR="003753E1">
        <w:t>15</w:t>
      </w:r>
      <w:r>
        <w:t xml:space="preserve"> à 17h30 </w:t>
      </w:r>
      <w:r>
        <w:tab/>
      </w:r>
      <w:r>
        <w:tab/>
        <w:t xml:space="preserve">2,00 €  - sans goûter </w:t>
      </w:r>
    </w:p>
    <w:p w:rsidR="00345832" w:rsidRDefault="00345832" w:rsidP="00345832">
      <w:pPr>
        <w:ind w:left="426"/>
        <w:jc w:val="both"/>
      </w:pPr>
      <w:r>
        <w:tab/>
        <w:t>* le soir de 17h31 à 18h00</w:t>
      </w:r>
      <w:r>
        <w:tab/>
      </w:r>
      <w:r>
        <w:tab/>
        <w:t>0,5</w:t>
      </w:r>
      <w:r w:rsidR="00B06B3F">
        <w:t>5</w:t>
      </w:r>
      <w:r>
        <w:t xml:space="preserve"> €</w:t>
      </w:r>
    </w:p>
    <w:p w:rsidR="00345832" w:rsidRDefault="00345832" w:rsidP="00345832">
      <w:pPr>
        <w:ind w:left="426"/>
        <w:jc w:val="both"/>
      </w:pPr>
      <w:r>
        <w:tab/>
        <w:t xml:space="preserve">* le soir de 18h01 à 18h45            </w:t>
      </w:r>
      <w:r w:rsidR="00B06B3F">
        <w:t xml:space="preserve">  </w:t>
      </w:r>
      <w:r>
        <w:t xml:space="preserve">   0,5</w:t>
      </w:r>
      <w:r w:rsidR="00B06B3F">
        <w:t>5</w:t>
      </w:r>
      <w:r>
        <w:t xml:space="preserve"> €</w:t>
      </w:r>
    </w:p>
    <w:p w:rsidR="000E623F" w:rsidRDefault="000E623F" w:rsidP="000E623F">
      <w:pPr>
        <w:ind w:left="426"/>
        <w:jc w:val="both"/>
      </w:pPr>
      <w:r>
        <w:tab/>
        <w:t>* le soir de 18h46 à 19h00                 5,00 €</w:t>
      </w:r>
    </w:p>
    <w:p w:rsidR="000E623F" w:rsidRDefault="000E623F" w:rsidP="000E623F">
      <w:pPr>
        <w:ind w:left="426"/>
        <w:jc w:val="both"/>
      </w:pPr>
      <w:r>
        <w:tab/>
        <w:t>* Absent non désinscrit</w:t>
      </w:r>
      <w:r>
        <w:tab/>
      </w:r>
      <w:r>
        <w:tab/>
        <w:t>1,00 €</w:t>
      </w:r>
    </w:p>
    <w:p w:rsidR="000E623F" w:rsidRDefault="000E623F" w:rsidP="000E623F">
      <w:pPr>
        <w:ind w:left="426"/>
        <w:jc w:val="both"/>
      </w:pPr>
    </w:p>
    <w:p w:rsidR="00345832" w:rsidRDefault="00345832" w:rsidP="00345832">
      <w:pPr>
        <w:ind w:left="426"/>
        <w:jc w:val="both"/>
      </w:pPr>
      <w:r w:rsidRPr="003753E1">
        <w:rPr>
          <w:b/>
          <w:bCs/>
          <w:sz w:val="22"/>
          <w:szCs w:val="22"/>
          <w:u w:val="single"/>
        </w:rPr>
        <w:t>Article 6</w:t>
      </w:r>
      <w:r>
        <w:rPr>
          <w:b/>
          <w:bCs/>
          <w:sz w:val="20"/>
          <w:u w:val="single"/>
        </w:rPr>
        <w:t> :</w:t>
      </w:r>
      <w:r>
        <w:t xml:space="preserve"> </w:t>
      </w:r>
      <w:r w:rsidR="00174A2B">
        <w:t>Paiement</w:t>
      </w:r>
    </w:p>
    <w:p w:rsidR="00730342" w:rsidRDefault="00730342" w:rsidP="00345832">
      <w:pPr>
        <w:ind w:left="426"/>
        <w:jc w:val="both"/>
      </w:pPr>
    </w:p>
    <w:p w:rsidR="00174A2B" w:rsidRDefault="00174A2B" w:rsidP="00174A2B">
      <w:pPr>
        <w:ind w:left="426"/>
        <w:jc w:val="both"/>
      </w:pPr>
      <w:r>
        <w:t xml:space="preserve">Une facture sera établie en fin de mois et adressée par courrier au domicile des parents ou représentants légaux des élèves pour le mois écoulé. </w:t>
      </w:r>
    </w:p>
    <w:p w:rsidR="00174A2B" w:rsidRDefault="00174A2B" w:rsidP="00174A2B">
      <w:pPr>
        <w:ind w:left="426"/>
        <w:jc w:val="both"/>
      </w:pPr>
    </w:p>
    <w:p w:rsidR="00174A2B" w:rsidRPr="007027D8" w:rsidRDefault="00174A2B" w:rsidP="00174A2B">
      <w:pPr>
        <w:ind w:left="426"/>
        <w:jc w:val="both"/>
        <w:rPr>
          <w:b/>
        </w:rPr>
      </w:pPr>
      <w:r w:rsidRPr="007027D8">
        <w:rPr>
          <w:b/>
          <w:u w:val="single"/>
        </w:rPr>
        <w:t>Pour les factures de moins de 15,00 €</w:t>
      </w:r>
      <w:r w:rsidRPr="007027D8">
        <w:rPr>
          <w:b/>
        </w:rPr>
        <w:t>, le règlement se fera en espèces ou par chèque à l’ordre du trésor public auprès du secrétariat de mairie dans les 15 jours qui suivront leur réception. Passé ce délai, les familles  seront invitées, sur simple courrier de réclamation à régulariser très rapidement les éventuels impayés. Au cas où, le règlement n’est pas parvenu en mairie à la date fixée, le recouvrement sera confié à la Trésorerie de Meximieux qui procèdera à l’encaissement par l’émission d’un titre de recettes et aux éventuelles poursuites. L’enfant ne sera plus admis à la garderie tant que les paiements ne seront pas à jour.</w:t>
      </w:r>
    </w:p>
    <w:p w:rsidR="00174A2B" w:rsidRDefault="00174A2B" w:rsidP="00174A2B">
      <w:pPr>
        <w:ind w:left="1065"/>
        <w:jc w:val="both"/>
      </w:pPr>
    </w:p>
    <w:p w:rsidR="00174A2B" w:rsidRPr="007027D8" w:rsidRDefault="00174A2B" w:rsidP="00174A2B">
      <w:pPr>
        <w:ind w:left="426"/>
        <w:jc w:val="both"/>
        <w:rPr>
          <w:b/>
        </w:rPr>
      </w:pPr>
      <w:r w:rsidRPr="007027D8">
        <w:rPr>
          <w:b/>
          <w:u w:val="single"/>
        </w:rPr>
        <w:t>Pour les factures de plus de 15,00 €</w:t>
      </w:r>
      <w:r w:rsidRPr="007027D8">
        <w:rPr>
          <w:b/>
        </w:rPr>
        <w:t>, Un titre de recette sera envoyé aux familles par la Trésorerie de Meximieux. Elles auront la possibilité de régler directement auprès de la Trésorerie soit par chèque, soit en espèces, soit par prélèvement, soit par internet.</w:t>
      </w:r>
    </w:p>
    <w:p w:rsidR="00174A2B" w:rsidRDefault="00174A2B" w:rsidP="00174A2B">
      <w:pPr>
        <w:ind w:left="426"/>
        <w:jc w:val="both"/>
      </w:pPr>
    </w:p>
    <w:p w:rsidR="00174A2B" w:rsidRDefault="00174A2B" w:rsidP="00174A2B">
      <w:pPr>
        <w:numPr>
          <w:ilvl w:val="0"/>
          <w:numId w:val="5"/>
        </w:numPr>
        <w:jc w:val="both"/>
      </w:pPr>
      <w:r>
        <w:t>Toute erreur de facturation de notre part sera régularisée le mois suivant.</w:t>
      </w:r>
    </w:p>
    <w:p w:rsidR="00174A2B" w:rsidRDefault="00174A2B" w:rsidP="00174A2B">
      <w:pPr>
        <w:jc w:val="both"/>
        <w:rPr>
          <w:b/>
          <w:bCs/>
          <w:sz w:val="20"/>
          <w:u w:val="single"/>
        </w:rPr>
      </w:pPr>
    </w:p>
    <w:p w:rsidR="00844347" w:rsidRDefault="00844347" w:rsidP="00844347">
      <w:pPr>
        <w:ind w:left="567"/>
        <w:rPr>
          <w:u w:val="single"/>
        </w:rPr>
      </w:pPr>
      <w:r w:rsidRPr="00844347">
        <w:rPr>
          <w:b/>
          <w:u w:val="single"/>
        </w:rPr>
        <w:t>Article 7</w:t>
      </w:r>
      <w:r>
        <w:t xml:space="preserve"> : </w:t>
      </w:r>
      <w:r w:rsidRPr="00976E7D">
        <w:rPr>
          <w:u w:val="single"/>
        </w:rPr>
        <w:t>T</w:t>
      </w:r>
      <w:r>
        <w:rPr>
          <w:u w:val="single"/>
        </w:rPr>
        <w:t>raitement médical-Allergies-Accident</w:t>
      </w:r>
    </w:p>
    <w:p w:rsidR="00844347" w:rsidRDefault="00844347" w:rsidP="00844347">
      <w:pPr>
        <w:ind w:left="567"/>
      </w:pPr>
    </w:p>
    <w:p w:rsidR="00844347" w:rsidRDefault="00844347" w:rsidP="00844347">
      <w:pPr>
        <w:ind w:left="567"/>
        <w:jc w:val="both"/>
      </w:pPr>
      <w:r w:rsidRPr="00976E7D">
        <w:t xml:space="preserve">Le </w:t>
      </w:r>
      <w:r>
        <w:t>personnel communal chargé de la surveillance n’est pas habilité à administrer des médicaments aux enfants. Aucun enfant n’est autorisé à introduire et à prendre un médicament dans les locaux du service de restauration collective. Le représentant l’égal d’un enfant devant suivre un traitement médical doit demander au médecin traitant un traitement tenant compte des contraintes du service.</w:t>
      </w:r>
    </w:p>
    <w:p w:rsidR="00844347" w:rsidRDefault="00844347" w:rsidP="00844347">
      <w:pPr>
        <w:ind w:left="567"/>
        <w:jc w:val="both"/>
      </w:pPr>
    </w:p>
    <w:p w:rsidR="00844347" w:rsidRPr="00B64F06" w:rsidRDefault="00844347" w:rsidP="00844347">
      <w:pPr>
        <w:ind w:left="567"/>
        <w:jc w:val="both"/>
        <w:rPr>
          <w:color w:val="FF0000"/>
          <w:u w:val="single"/>
        </w:rPr>
      </w:pPr>
      <w:r>
        <w:t xml:space="preserve">Les enfants victimes d’allergies, ou intolérance alimentaire, attestée médicalement doivent être signalés à </w:t>
      </w:r>
      <w:smartTag w:uri="urn:schemas-microsoft-com:office:smarttags" w:element="PersonName">
        <w:smartTagPr>
          <w:attr w:name="ProductID" w:val="la Mairie"/>
        </w:smartTagPr>
        <w:r>
          <w:t>la Mairie</w:t>
        </w:r>
      </w:smartTag>
      <w:r>
        <w:t xml:space="preserve"> et à l’école. Ils nécessitent l’établissement préalable d’un PAI (Projet d’Accueil Individualisé), renouvelable chaque année. Il est à demand</w:t>
      </w:r>
      <w:r w:rsidR="003F7A51">
        <w:t xml:space="preserve">er </w:t>
      </w:r>
      <w:r>
        <w:t xml:space="preserve">auprès des directions de l’école. L’enfant pourra alors apporter </w:t>
      </w:r>
      <w:r w:rsidRPr="00A35095">
        <w:rPr>
          <w:b/>
          <w:u w:val="single"/>
        </w:rPr>
        <w:t xml:space="preserve">son panier </w:t>
      </w:r>
      <w:proofErr w:type="gramStart"/>
      <w:r w:rsidRPr="00A35095">
        <w:rPr>
          <w:b/>
          <w:u w:val="single"/>
        </w:rPr>
        <w:t>goût</w:t>
      </w:r>
      <w:r w:rsidR="00554565">
        <w:rPr>
          <w:b/>
          <w:u w:val="single"/>
        </w:rPr>
        <w:t>er</w:t>
      </w:r>
      <w:proofErr w:type="gramEnd"/>
      <w:r>
        <w:t xml:space="preserve"> qui sera déposé par les parents chaque matin à la cantine. Le temps du repas sera facturé du montant </w:t>
      </w:r>
      <w:r w:rsidRPr="00A35095">
        <w:rPr>
          <w:b/>
          <w:u w:val="single"/>
        </w:rPr>
        <w:t>du tarif garderie</w:t>
      </w:r>
      <w:proofErr w:type="gramStart"/>
      <w:r w:rsidRPr="00A35095">
        <w:rPr>
          <w:b/>
          <w:u w:val="single"/>
        </w:rPr>
        <w:t>.(</w:t>
      </w:r>
      <w:proofErr w:type="gramEnd"/>
      <w:r w:rsidRPr="00A35095">
        <w:rPr>
          <w:b/>
          <w:u w:val="single"/>
        </w:rPr>
        <w:t>2.00 €)</w:t>
      </w:r>
    </w:p>
    <w:p w:rsidR="00844347" w:rsidRDefault="00844347" w:rsidP="00844347">
      <w:pPr>
        <w:ind w:left="567"/>
        <w:jc w:val="both"/>
      </w:pPr>
      <w:r w:rsidRPr="007354FE">
        <w:t xml:space="preserve">Les paniers </w:t>
      </w:r>
      <w:r>
        <w:t xml:space="preserve">repas </w:t>
      </w:r>
      <w:r w:rsidRPr="007354FE">
        <w:t xml:space="preserve">ne sont autorisés que pour les enfants soumis à un PAI </w:t>
      </w:r>
    </w:p>
    <w:p w:rsidR="00844347" w:rsidRDefault="00844347" w:rsidP="00844347">
      <w:pPr>
        <w:ind w:left="567"/>
        <w:jc w:val="both"/>
      </w:pPr>
    </w:p>
    <w:p w:rsidR="00844347" w:rsidRDefault="00844347" w:rsidP="00844347">
      <w:pPr>
        <w:ind w:left="567"/>
        <w:jc w:val="both"/>
      </w:pPr>
      <w:r>
        <w:t xml:space="preserve">En cas d’accident sur les lieux du service, le personnel prévient, selon la gravité, les secours puis les parents, et en rend compte à </w:t>
      </w:r>
      <w:smartTag w:uri="urn:schemas-microsoft-com:office:smarttags" w:element="PersonName">
        <w:smartTagPr>
          <w:attr w:name="ProductID" w:val="la Mairie"/>
        </w:smartTagPr>
        <w:r>
          <w:t>la Mairie</w:t>
        </w:r>
      </w:smartTag>
      <w:r>
        <w:t xml:space="preserve"> et à la direction de l’école.</w:t>
      </w:r>
    </w:p>
    <w:p w:rsidR="00730342" w:rsidRDefault="00730342" w:rsidP="00844347">
      <w:pPr>
        <w:ind w:left="567"/>
        <w:jc w:val="both"/>
        <w:rPr>
          <w:b/>
          <w:bCs/>
          <w:sz w:val="20"/>
          <w:u w:val="single"/>
        </w:rPr>
      </w:pPr>
    </w:p>
    <w:p w:rsidR="00844347" w:rsidRPr="00C26B48" w:rsidRDefault="00844347" w:rsidP="00844347">
      <w:pPr>
        <w:ind w:left="567"/>
        <w:jc w:val="both"/>
        <w:rPr>
          <w:b/>
          <w:u w:val="single"/>
        </w:rPr>
      </w:pPr>
      <w:r w:rsidRPr="00844347">
        <w:rPr>
          <w:b/>
          <w:u w:val="single"/>
        </w:rPr>
        <w:t>Article 8</w:t>
      </w:r>
      <w:r>
        <w:t xml:space="preserve"> : </w:t>
      </w:r>
      <w:r w:rsidRPr="00C26B48">
        <w:rPr>
          <w:u w:val="single"/>
        </w:rPr>
        <w:t>D</w:t>
      </w:r>
      <w:r>
        <w:rPr>
          <w:u w:val="single"/>
        </w:rPr>
        <w:t>iscipline et sanctions</w:t>
      </w:r>
    </w:p>
    <w:p w:rsidR="00844347" w:rsidRDefault="00844347" w:rsidP="00844347">
      <w:pPr>
        <w:ind w:left="567"/>
        <w:jc w:val="both"/>
      </w:pPr>
      <w:r>
        <w:tab/>
      </w:r>
    </w:p>
    <w:p w:rsidR="00844347" w:rsidRDefault="00844347" w:rsidP="00844347">
      <w:pPr>
        <w:ind w:left="567"/>
        <w:jc w:val="both"/>
      </w:pPr>
      <w:r>
        <w:t>Peuvent donner lieu systématiquement à sanctions les comportements suivants :</w:t>
      </w:r>
    </w:p>
    <w:p w:rsidR="00844347" w:rsidRDefault="00844347" w:rsidP="00844347">
      <w:pPr>
        <w:numPr>
          <w:ilvl w:val="0"/>
          <w:numId w:val="7"/>
        </w:numPr>
        <w:ind w:left="567"/>
        <w:jc w:val="both"/>
      </w:pPr>
      <w:r>
        <w:t xml:space="preserve">Courir et chahuter dans le couloir en entrant et sortant </w:t>
      </w:r>
    </w:p>
    <w:p w:rsidR="00844347" w:rsidRDefault="00844347" w:rsidP="00844347">
      <w:pPr>
        <w:numPr>
          <w:ilvl w:val="0"/>
          <w:numId w:val="7"/>
        </w:numPr>
        <w:ind w:left="567"/>
        <w:jc w:val="both"/>
      </w:pPr>
      <w:r>
        <w:t>Pénétrer dans la salle de repas sa</w:t>
      </w:r>
      <w:r w:rsidR="00103A90">
        <w:t>n</w:t>
      </w:r>
      <w:r>
        <w:t>s s’être préalablement lavé les mains</w:t>
      </w:r>
    </w:p>
    <w:p w:rsidR="00844347" w:rsidRDefault="00844347" w:rsidP="00844347">
      <w:pPr>
        <w:numPr>
          <w:ilvl w:val="0"/>
          <w:numId w:val="7"/>
        </w:numPr>
        <w:ind w:left="567"/>
        <w:jc w:val="both"/>
      </w:pPr>
      <w:r>
        <w:t>Se lever de table sans autorisation et faire des allées et venues injustifiées aux toilettes</w:t>
      </w:r>
    </w:p>
    <w:p w:rsidR="00844347" w:rsidRDefault="00844347" w:rsidP="00545624">
      <w:pPr>
        <w:numPr>
          <w:ilvl w:val="0"/>
          <w:numId w:val="7"/>
        </w:numPr>
        <w:ind w:left="567"/>
        <w:jc w:val="both"/>
      </w:pPr>
      <w:r>
        <w:lastRenderedPageBreak/>
        <w:t xml:space="preserve">A jouer à table </w:t>
      </w:r>
    </w:p>
    <w:p w:rsidR="00844347" w:rsidRDefault="00844347" w:rsidP="00CF36C7">
      <w:pPr>
        <w:numPr>
          <w:ilvl w:val="0"/>
          <w:numId w:val="7"/>
        </w:numPr>
        <w:tabs>
          <w:tab w:val="clear" w:pos="1065"/>
        </w:tabs>
        <w:ind w:left="567" w:hanging="355"/>
        <w:jc w:val="both"/>
      </w:pPr>
      <w:r>
        <w:t>Jouer avec la nourriture (y compris les boissons) et la gaspiller ou la répandre volontairement sur la table, sur le sol, ou sur d’autres objets mobiliers ou sur un ou plusieurs camarades</w:t>
      </w:r>
    </w:p>
    <w:p w:rsidR="00844347" w:rsidRDefault="00844347" w:rsidP="00CF36C7">
      <w:pPr>
        <w:numPr>
          <w:ilvl w:val="0"/>
          <w:numId w:val="7"/>
        </w:numPr>
        <w:tabs>
          <w:tab w:val="clear" w:pos="1065"/>
          <w:tab w:val="num" w:pos="567"/>
        </w:tabs>
        <w:ind w:hanging="781"/>
        <w:jc w:val="both"/>
      </w:pPr>
      <w:r>
        <w:t>Détériorer volontairement du matériel</w:t>
      </w:r>
    </w:p>
    <w:p w:rsidR="00844347" w:rsidRDefault="00844347" w:rsidP="00CF36C7">
      <w:pPr>
        <w:numPr>
          <w:ilvl w:val="0"/>
          <w:numId w:val="7"/>
        </w:numPr>
        <w:tabs>
          <w:tab w:val="clear" w:pos="1065"/>
          <w:tab w:val="num" w:pos="567"/>
        </w:tabs>
        <w:ind w:hanging="781"/>
        <w:jc w:val="both"/>
      </w:pPr>
      <w:r>
        <w:t>Etre violent physiquement ou verbalement envers d’autres enfants (coups, bagarres, insultes, menaces)</w:t>
      </w:r>
    </w:p>
    <w:p w:rsidR="00844347" w:rsidRDefault="00844347" w:rsidP="00CF36C7">
      <w:pPr>
        <w:numPr>
          <w:ilvl w:val="0"/>
          <w:numId w:val="7"/>
        </w:numPr>
        <w:tabs>
          <w:tab w:val="clear" w:pos="1065"/>
          <w:tab w:val="num" w:pos="567"/>
        </w:tabs>
        <w:ind w:hanging="781"/>
        <w:jc w:val="both"/>
      </w:pPr>
      <w:r>
        <w:t>Avoir une attitude irrespectueuse envers le personnel du service (insultes, menaces, grossièreté, coups, gestes agressifs)</w:t>
      </w:r>
    </w:p>
    <w:p w:rsidR="00844347" w:rsidRDefault="00844347" w:rsidP="00CF36C7">
      <w:pPr>
        <w:numPr>
          <w:ilvl w:val="0"/>
          <w:numId w:val="7"/>
        </w:numPr>
        <w:tabs>
          <w:tab w:val="clear" w:pos="1065"/>
          <w:tab w:val="num" w:pos="567"/>
        </w:tabs>
        <w:ind w:hanging="781"/>
        <w:jc w:val="both"/>
      </w:pPr>
      <w:r>
        <w:t xml:space="preserve">Tous jeux dangereux portant atteinte à l’intégrité physique ainsi que le harcèlement  </w:t>
      </w:r>
    </w:p>
    <w:p w:rsidR="00844347" w:rsidRDefault="00844347" w:rsidP="00CF36C7">
      <w:pPr>
        <w:numPr>
          <w:ilvl w:val="0"/>
          <w:numId w:val="7"/>
        </w:numPr>
        <w:tabs>
          <w:tab w:val="clear" w:pos="1065"/>
          <w:tab w:val="num" w:pos="284"/>
        </w:tabs>
        <w:ind w:left="284" w:firstLine="0"/>
        <w:jc w:val="both"/>
      </w:pPr>
      <w:r>
        <w:t>Pénétrer dans la salle de repas avec des objets (valeur) ou des produits dangereux</w:t>
      </w:r>
    </w:p>
    <w:p w:rsidR="00844347" w:rsidRDefault="00844347" w:rsidP="00844347">
      <w:pPr>
        <w:tabs>
          <w:tab w:val="num" w:pos="709"/>
        </w:tabs>
        <w:ind w:hanging="781"/>
        <w:jc w:val="both"/>
      </w:pPr>
    </w:p>
    <w:p w:rsidR="00844347" w:rsidRDefault="00844347" w:rsidP="00844347">
      <w:pPr>
        <w:jc w:val="both"/>
      </w:pPr>
      <w:r>
        <w:t>Eu égard à leur gravité particulière les cas d’incivilité (7-8-9 et 10) pourront donner lieu soit, à la privation de jouer avec les autres à la récréation, ou à l’exclusion temporaire de l’enfant. En cas de récidive, l’exclusion pourra être définiti</w:t>
      </w:r>
      <w:r w:rsidR="00103A90">
        <w:t>ve</w:t>
      </w:r>
      <w:r>
        <w:t xml:space="preserve"> jusqu'à la fin de l’année scolaire.</w:t>
      </w:r>
    </w:p>
    <w:p w:rsidR="00844347" w:rsidRDefault="00844347" w:rsidP="00844347">
      <w:pPr>
        <w:jc w:val="both"/>
      </w:pPr>
    </w:p>
    <w:p w:rsidR="00844347" w:rsidRDefault="00844347" w:rsidP="00844347">
      <w:pPr>
        <w:jc w:val="both"/>
      </w:pPr>
      <w:r>
        <w:t>Pour rappel, les cas d’incivilité (9) sont punis par la loi.</w:t>
      </w:r>
    </w:p>
    <w:p w:rsidR="00844347" w:rsidRDefault="00844347" w:rsidP="00844347">
      <w:pPr>
        <w:jc w:val="both"/>
      </w:pPr>
    </w:p>
    <w:p w:rsidR="00844347" w:rsidRDefault="00844347" w:rsidP="00844347">
      <w:pPr>
        <w:jc w:val="both"/>
      </w:pPr>
      <w:r>
        <w:t>Dans les autre cas, l’enfant recevra un avertissement. Au troisième avertissement pour le même motif ou pour un autre motif, l’enfant sera exclu temporairement. En cas de récidive, quel que soit le motif, l’exclusion pourra être définitive jusqu'à la fin de l’année scolaire.</w:t>
      </w:r>
    </w:p>
    <w:p w:rsidR="00844347" w:rsidRDefault="00844347" w:rsidP="00844347">
      <w:pPr>
        <w:jc w:val="both"/>
      </w:pPr>
    </w:p>
    <w:p w:rsidR="00844347" w:rsidRDefault="00844347" w:rsidP="00844347">
      <w:pPr>
        <w:jc w:val="both"/>
      </w:pPr>
      <w:r>
        <w:t>Les décisions d’exclusion sont prisent  par le Maire en concertation avec l’inspecteur de l’éducation national et les forces de l’ordre. Elles sont notifiées à la famille par convocation ou par lettre recommandée avec accusé de réception.</w:t>
      </w:r>
    </w:p>
    <w:p w:rsidR="00844347" w:rsidRDefault="00844347" w:rsidP="00844347">
      <w:pPr>
        <w:jc w:val="both"/>
      </w:pPr>
    </w:p>
    <w:p w:rsidR="00844347" w:rsidRDefault="00844347" w:rsidP="00844347">
      <w:pPr>
        <w:jc w:val="both"/>
      </w:pPr>
      <w:r>
        <w:t>En cas d’urgence, dans les cas visés aux 7 et 8 ci-dessus, l’exclusion pourra être immédiate et intervenir aussitôt constatée l’infraction, sans information préalable des parents qui seront immédiatement avisés par notification à leur domicile effectuée par les forces de l’ordre. Dans tous les cas le directeur ou la directrice de l’école seront informés.</w:t>
      </w:r>
    </w:p>
    <w:p w:rsidR="00730342" w:rsidRDefault="00730342" w:rsidP="00345832">
      <w:pPr>
        <w:ind w:left="426"/>
        <w:jc w:val="both"/>
      </w:pPr>
    </w:p>
    <w:p w:rsidR="00730342" w:rsidRDefault="00730342" w:rsidP="00730342">
      <w:pPr>
        <w:ind w:left="426"/>
        <w:jc w:val="both"/>
      </w:pPr>
      <w:r w:rsidRPr="003753E1">
        <w:rPr>
          <w:b/>
          <w:bCs/>
          <w:sz w:val="22"/>
          <w:szCs w:val="22"/>
          <w:u w:val="single"/>
        </w:rPr>
        <w:t>Article 9</w:t>
      </w:r>
      <w:r w:rsidRPr="00844347">
        <w:rPr>
          <w:b/>
          <w:bCs/>
          <w:sz w:val="22"/>
          <w:szCs w:val="22"/>
        </w:rPr>
        <w:t> :</w:t>
      </w:r>
      <w:r w:rsidR="00844347">
        <w:rPr>
          <w:b/>
          <w:bCs/>
          <w:sz w:val="22"/>
          <w:szCs w:val="22"/>
        </w:rPr>
        <w:t xml:space="preserve"> </w:t>
      </w:r>
      <w:r w:rsidRPr="00844347">
        <w:rPr>
          <w:u w:val="single"/>
        </w:rPr>
        <w:t>Assurance et responsabilité</w:t>
      </w:r>
    </w:p>
    <w:p w:rsidR="00730342" w:rsidRDefault="00730342" w:rsidP="00730342">
      <w:pPr>
        <w:ind w:left="426"/>
        <w:jc w:val="both"/>
      </w:pPr>
      <w:r>
        <w:t>La commune et les intervenants sont assurés au titre de la responsabilité civile pour les accidents pouvant survenir durant le temps où les enfants sont pris en charge.</w:t>
      </w:r>
    </w:p>
    <w:p w:rsidR="003753E1" w:rsidRDefault="003753E1" w:rsidP="00730342">
      <w:pPr>
        <w:ind w:left="426"/>
        <w:jc w:val="both"/>
      </w:pPr>
    </w:p>
    <w:p w:rsidR="00730342" w:rsidRDefault="00730342" w:rsidP="00730342">
      <w:pPr>
        <w:ind w:left="426"/>
        <w:jc w:val="both"/>
      </w:pPr>
      <w:r>
        <w:t>Les familles doivent contracter une police responsabilité civile pour leur(s) enfant(s). En complément de l’assurance obligatoire, il est fortement recommandé de souscrire une « assurance individuelle accident » couvrant les dommages corporels.</w:t>
      </w:r>
    </w:p>
    <w:p w:rsidR="00730342" w:rsidRDefault="00730342" w:rsidP="00730342">
      <w:pPr>
        <w:ind w:left="426"/>
        <w:jc w:val="both"/>
      </w:pPr>
    </w:p>
    <w:p w:rsidR="00730342" w:rsidRDefault="00730342" w:rsidP="00345832">
      <w:pPr>
        <w:ind w:left="426"/>
        <w:jc w:val="both"/>
      </w:pPr>
    </w:p>
    <w:p w:rsidR="00982DDB" w:rsidRDefault="00730342" w:rsidP="00901B5E">
      <w:pPr>
        <w:ind w:left="426"/>
        <w:jc w:val="both"/>
      </w:pPr>
      <w:r w:rsidRPr="00093EFC">
        <w:rPr>
          <w:b/>
          <w:bCs/>
          <w:sz w:val="22"/>
          <w:szCs w:val="22"/>
          <w:u w:val="single"/>
        </w:rPr>
        <w:t>Article 10</w:t>
      </w:r>
      <w:r w:rsidR="00345832" w:rsidRPr="00844347">
        <w:rPr>
          <w:b/>
          <w:bCs/>
          <w:sz w:val="22"/>
          <w:szCs w:val="22"/>
        </w:rPr>
        <w:t> :</w:t>
      </w:r>
      <w:r w:rsidR="00FA0948">
        <w:t xml:space="preserve"> </w:t>
      </w:r>
      <w:r w:rsidR="00982DDB">
        <w:t xml:space="preserve">La municipalité est responsable du bon fonctionnement </w:t>
      </w:r>
      <w:r w:rsidR="00093EFC">
        <w:t>de la garderie péri</w:t>
      </w:r>
      <w:r w:rsidR="00982DDB">
        <w:t>scolaire.</w:t>
      </w:r>
      <w:r w:rsidR="00982DDB">
        <w:br/>
        <w:t xml:space="preserve">Toute personne ayant des doléances, critiques ou suggestions est priée d’en </w:t>
      </w:r>
      <w:r w:rsidR="00FD5578">
        <w:t>faire part</w:t>
      </w:r>
      <w:r w:rsidR="00982DDB">
        <w:t xml:space="preserve"> à la mairie par l’intermédiaire de la commission des affaires scolaires et périscolaires.</w:t>
      </w:r>
    </w:p>
    <w:p w:rsidR="00CF2A26" w:rsidRDefault="00CF2A26" w:rsidP="00901B5E">
      <w:pPr>
        <w:ind w:left="426"/>
        <w:jc w:val="both"/>
      </w:pPr>
    </w:p>
    <w:p w:rsidR="00CF2A26" w:rsidRDefault="00CF2A26" w:rsidP="00CF2A26">
      <w:pPr>
        <w:ind w:left="426"/>
        <w:jc w:val="both"/>
      </w:pPr>
      <w:r>
        <w:t>En aucun cas, les familles ne doivent laisser à leurs enfants des objets dangereux, de valeur, ou d’argent. En cas de perte, de vol ou de dégradations, la responsabilité de la Commune ne pourra être engagée.</w:t>
      </w:r>
    </w:p>
    <w:p w:rsidR="0018594F" w:rsidRDefault="0018594F" w:rsidP="00CF2A26">
      <w:pPr>
        <w:ind w:left="426"/>
        <w:jc w:val="both"/>
      </w:pPr>
    </w:p>
    <w:p w:rsidR="00844347" w:rsidRDefault="00844347" w:rsidP="00CF2A26">
      <w:pPr>
        <w:ind w:left="426"/>
        <w:jc w:val="both"/>
        <w:rPr>
          <w:b/>
          <w:sz w:val="22"/>
          <w:szCs w:val="22"/>
          <w:u w:val="single"/>
        </w:rPr>
      </w:pPr>
    </w:p>
    <w:p w:rsidR="00844347" w:rsidRDefault="00844347" w:rsidP="00CF2A26">
      <w:pPr>
        <w:ind w:left="426"/>
        <w:jc w:val="both"/>
        <w:rPr>
          <w:b/>
          <w:sz w:val="22"/>
          <w:szCs w:val="22"/>
          <w:u w:val="single"/>
        </w:rPr>
      </w:pPr>
    </w:p>
    <w:p w:rsidR="00844347" w:rsidRDefault="00844347" w:rsidP="00CF2A26">
      <w:pPr>
        <w:ind w:left="426"/>
        <w:jc w:val="both"/>
        <w:rPr>
          <w:b/>
          <w:sz w:val="22"/>
          <w:szCs w:val="22"/>
          <w:u w:val="single"/>
        </w:rPr>
      </w:pPr>
    </w:p>
    <w:p w:rsidR="00844347" w:rsidRDefault="00844347" w:rsidP="00CF2A26">
      <w:pPr>
        <w:ind w:left="426"/>
        <w:jc w:val="both"/>
        <w:rPr>
          <w:b/>
          <w:sz w:val="22"/>
          <w:szCs w:val="22"/>
          <w:u w:val="single"/>
        </w:rPr>
      </w:pPr>
    </w:p>
    <w:p w:rsidR="00844347" w:rsidRDefault="00844347" w:rsidP="00CF2A26">
      <w:pPr>
        <w:ind w:left="426"/>
        <w:jc w:val="both"/>
        <w:rPr>
          <w:b/>
          <w:sz w:val="22"/>
          <w:szCs w:val="22"/>
          <w:u w:val="single"/>
        </w:rPr>
      </w:pPr>
    </w:p>
    <w:p w:rsidR="00844347" w:rsidRDefault="00844347" w:rsidP="00CF2A26">
      <w:pPr>
        <w:ind w:left="426"/>
        <w:jc w:val="both"/>
        <w:rPr>
          <w:b/>
          <w:sz w:val="22"/>
          <w:szCs w:val="22"/>
          <w:u w:val="single"/>
        </w:rPr>
      </w:pPr>
    </w:p>
    <w:p w:rsidR="00844347" w:rsidRDefault="00844347" w:rsidP="00CF2A26">
      <w:pPr>
        <w:ind w:left="426"/>
        <w:jc w:val="both"/>
        <w:rPr>
          <w:b/>
          <w:sz w:val="22"/>
          <w:szCs w:val="22"/>
          <w:u w:val="single"/>
        </w:rPr>
      </w:pPr>
    </w:p>
    <w:p w:rsidR="00844347" w:rsidRDefault="00844347" w:rsidP="00CF2A26">
      <w:pPr>
        <w:ind w:left="426"/>
        <w:jc w:val="both"/>
        <w:rPr>
          <w:b/>
          <w:sz w:val="22"/>
          <w:szCs w:val="22"/>
          <w:u w:val="single"/>
        </w:rPr>
      </w:pPr>
    </w:p>
    <w:p w:rsidR="00844347" w:rsidRDefault="00844347" w:rsidP="00CF2A26">
      <w:pPr>
        <w:ind w:left="426"/>
        <w:jc w:val="both"/>
        <w:rPr>
          <w:b/>
          <w:sz w:val="22"/>
          <w:szCs w:val="22"/>
          <w:u w:val="single"/>
        </w:rPr>
      </w:pPr>
    </w:p>
    <w:p w:rsidR="00844347" w:rsidRDefault="00844347" w:rsidP="00CF2A26">
      <w:pPr>
        <w:ind w:left="426"/>
        <w:jc w:val="both"/>
        <w:rPr>
          <w:b/>
          <w:sz w:val="22"/>
          <w:szCs w:val="22"/>
          <w:u w:val="single"/>
        </w:rPr>
      </w:pPr>
    </w:p>
    <w:p w:rsidR="00CF2A26" w:rsidRDefault="0018594F" w:rsidP="00CF2A26">
      <w:pPr>
        <w:ind w:left="426"/>
        <w:jc w:val="both"/>
      </w:pPr>
      <w:r w:rsidRPr="00093EFC">
        <w:rPr>
          <w:b/>
          <w:sz w:val="22"/>
          <w:szCs w:val="22"/>
          <w:u w:val="single"/>
        </w:rPr>
        <w:t>Article 11</w:t>
      </w:r>
      <w:r>
        <w:rPr>
          <w:sz w:val="18"/>
          <w:szCs w:val="18"/>
        </w:rPr>
        <w:t xml:space="preserve"> : </w:t>
      </w:r>
      <w:r w:rsidR="00CF2A26">
        <w:t xml:space="preserve">  </w:t>
      </w:r>
      <w:r w:rsidR="00CF2A26" w:rsidRPr="001D64D6">
        <w:rPr>
          <w:u w:val="single"/>
        </w:rPr>
        <w:t>Acceptation du règlement intérieur du restaurant scolaire</w:t>
      </w:r>
    </w:p>
    <w:p w:rsidR="00CF2A26" w:rsidRDefault="00CF2A26" w:rsidP="00CF2A26">
      <w:pPr>
        <w:ind w:left="426"/>
        <w:jc w:val="both"/>
      </w:pPr>
      <w:r>
        <w:t>Un exemp</w:t>
      </w:r>
      <w:r w:rsidR="007027D8">
        <w:t xml:space="preserve">laire du règlement intérieur de la garderie périscolaire </w:t>
      </w:r>
      <w:r>
        <w:t>est remis lors de l’inscription</w:t>
      </w:r>
      <w:r w:rsidR="007027D8">
        <w:t>.</w:t>
      </w:r>
    </w:p>
    <w:p w:rsidR="00CF2A26" w:rsidRDefault="00CF2A26" w:rsidP="00CF2A26">
      <w:pPr>
        <w:ind w:left="426"/>
        <w:jc w:val="both"/>
      </w:pPr>
    </w:p>
    <w:p w:rsidR="00CF2A26" w:rsidRDefault="00CF2A26" w:rsidP="00CF2A26">
      <w:pPr>
        <w:ind w:left="426"/>
        <w:jc w:val="both"/>
      </w:pPr>
      <w:r>
        <w:t>La signature de l’accusé de réception entraîne l’acceptation du présent règlement.</w:t>
      </w:r>
    </w:p>
    <w:p w:rsidR="00CF2A26" w:rsidRDefault="00CF2A26" w:rsidP="00CF2A26">
      <w:pPr>
        <w:jc w:val="both"/>
      </w:pPr>
    </w:p>
    <w:p w:rsidR="00730342" w:rsidRDefault="00730342" w:rsidP="00901B5E">
      <w:pPr>
        <w:ind w:left="426"/>
        <w:jc w:val="both"/>
      </w:pPr>
    </w:p>
    <w:p w:rsidR="00345832" w:rsidRDefault="00345832" w:rsidP="00345832">
      <w:pPr>
        <w:widowControl w:val="0"/>
        <w:autoSpaceDE w:val="0"/>
        <w:autoSpaceDN w:val="0"/>
        <w:adjustRightInd w:val="0"/>
      </w:pPr>
      <w:r>
        <w:tab/>
      </w:r>
      <w:r>
        <w:tab/>
      </w:r>
      <w:r>
        <w:tab/>
      </w:r>
      <w:r>
        <w:tab/>
      </w:r>
      <w:r>
        <w:tab/>
      </w:r>
      <w:r>
        <w:tab/>
      </w:r>
      <w:r>
        <w:tab/>
      </w:r>
      <w:r>
        <w:tab/>
        <w:t>Le Maire,</w:t>
      </w:r>
    </w:p>
    <w:p w:rsidR="00345832" w:rsidRDefault="00345832" w:rsidP="00345832">
      <w:pPr>
        <w:widowControl w:val="0"/>
        <w:autoSpaceDE w:val="0"/>
        <w:autoSpaceDN w:val="0"/>
        <w:adjustRightInd w:val="0"/>
      </w:pPr>
    </w:p>
    <w:p w:rsidR="00093EFC" w:rsidRDefault="00345832" w:rsidP="003E2892">
      <w:pPr>
        <w:widowControl w:val="0"/>
        <w:autoSpaceDE w:val="0"/>
        <w:autoSpaceDN w:val="0"/>
        <w:adjustRightInd w:val="0"/>
        <w:rPr>
          <w:b/>
          <w:bCs/>
        </w:rPr>
      </w:pPr>
      <w:r>
        <w:tab/>
      </w:r>
      <w:r>
        <w:tab/>
      </w:r>
      <w:r>
        <w:tab/>
      </w:r>
      <w:r>
        <w:tab/>
      </w:r>
      <w:r>
        <w:tab/>
      </w:r>
      <w:r>
        <w:tab/>
      </w:r>
      <w:r>
        <w:tab/>
      </w:r>
      <w:r>
        <w:tab/>
        <w:t>Jean-Pierre Humbert</w:t>
      </w:r>
    </w:p>
    <w:sectPr w:rsidR="00093EFC" w:rsidSect="00CF36C7">
      <w:footerReference w:type="default" r:id="rId8"/>
      <w:pgSz w:w="12240" w:h="15840"/>
      <w:pgMar w:top="568" w:right="1418" w:bottom="1304" w:left="851" w:header="72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552" w:rsidRDefault="00C61552">
      <w:r>
        <w:separator/>
      </w:r>
    </w:p>
  </w:endnote>
  <w:endnote w:type="continuationSeparator" w:id="0">
    <w:p w:rsidR="00C61552" w:rsidRDefault="00C6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6C7" w:rsidRDefault="00CF36C7" w:rsidP="00CF36C7">
    <w:pPr>
      <w:pStyle w:val="Pieddepage"/>
      <w:jc w:val="center"/>
      <w:rPr>
        <w:sz w:val="18"/>
      </w:rPr>
    </w:pPr>
  </w:p>
  <w:p w:rsidR="00CF36C7" w:rsidRDefault="00CF36C7" w:rsidP="00CF36C7">
    <w:pPr>
      <w:pStyle w:val="Pieddepage"/>
      <w:jc w:val="center"/>
      <w:rPr>
        <w:sz w:val="18"/>
      </w:rPr>
    </w:pPr>
    <w:r>
      <w:rPr>
        <w:sz w:val="18"/>
      </w:rPr>
      <w:t>Mairie de Villette-sur-Ain - rue du Lavoir  -  01320 Villette-sur-Ain</w:t>
    </w:r>
  </w:p>
  <w:p w:rsidR="00CF36C7" w:rsidRDefault="00CF36C7" w:rsidP="00CF36C7">
    <w:pPr>
      <w:pStyle w:val="Pieddepage"/>
      <w:jc w:val="center"/>
      <w:rPr>
        <w:sz w:val="18"/>
      </w:rPr>
    </w:pPr>
    <w:r>
      <w:rPr>
        <w:sz w:val="18"/>
      </w:rPr>
      <w:t>Permanences secrétariat : mardi de 13h30 à 16h – jeudi et vendredi de 9h à 12h –samedi de 10 h à 11h30</w:t>
    </w:r>
  </w:p>
  <w:p w:rsidR="00CF36C7" w:rsidRDefault="00C61552" w:rsidP="00CF36C7">
    <w:pPr>
      <w:widowControl w:val="0"/>
      <w:autoSpaceDE w:val="0"/>
      <w:autoSpaceDN w:val="0"/>
      <w:adjustRightInd w:val="0"/>
      <w:jc w:val="center"/>
    </w:pPr>
    <w:hyperlink r:id="rId1" w:history="1">
      <w:r w:rsidR="00CF36C7" w:rsidRPr="002F70CF">
        <w:rPr>
          <w:rStyle w:val="Lienhypertexte"/>
          <w:sz w:val="18"/>
          <w:szCs w:val="18"/>
        </w:rPr>
        <w:t>mairie.villette-sur-ain@wanadoo.fr</w:t>
      </w:r>
    </w:hyperlink>
    <w:r w:rsidR="00CF36C7">
      <w:rPr>
        <w:color w:val="0000FF"/>
        <w:sz w:val="18"/>
        <w:szCs w:val="18"/>
      </w:rPr>
      <w:t xml:space="preserve"> - www.villette-sur-ain.fr</w:t>
    </w:r>
  </w:p>
  <w:p w:rsidR="00CF36C7" w:rsidRDefault="00CF36C7">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PAGE   \* MERGEFORMAT</w:instrText>
    </w:r>
    <w:r>
      <w:rPr>
        <w:color w:val="17365D" w:themeColor="text2" w:themeShade="BF"/>
      </w:rPr>
      <w:fldChar w:fldCharType="separate"/>
    </w:r>
    <w:r w:rsidR="00CE104A">
      <w:rPr>
        <w:noProof/>
        <w:color w:val="17365D" w:themeColor="text2" w:themeShade="BF"/>
      </w:rPr>
      <w:t>5</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NUMPAGES  \* Arabic  \* MERGEFORMAT</w:instrText>
    </w:r>
    <w:r>
      <w:rPr>
        <w:color w:val="17365D" w:themeColor="text2" w:themeShade="BF"/>
      </w:rPr>
      <w:fldChar w:fldCharType="separate"/>
    </w:r>
    <w:r w:rsidR="00CE104A">
      <w:rPr>
        <w:noProof/>
        <w:color w:val="17365D" w:themeColor="text2" w:themeShade="BF"/>
      </w:rPr>
      <w:t>5</w:t>
    </w:r>
    <w:r>
      <w:rPr>
        <w:color w:val="17365D" w:themeColor="text2" w:themeShade="BF"/>
      </w:rPr>
      <w:fldChar w:fldCharType="end"/>
    </w:r>
  </w:p>
  <w:p w:rsidR="007837E4" w:rsidRDefault="007837E4" w:rsidP="00033FA9">
    <w:pPr>
      <w:widowControl w:val="0"/>
      <w:autoSpaceDE w:val="0"/>
      <w:autoSpaceDN w:val="0"/>
      <w:adjustRightInd w:val="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552" w:rsidRDefault="00C61552">
      <w:r>
        <w:separator/>
      </w:r>
    </w:p>
  </w:footnote>
  <w:footnote w:type="continuationSeparator" w:id="0">
    <w:p w:rsidR="00C61552" w:rsidRDefault="00C61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F2A"/>
    <w:multiLevelType w:val="hybridMultilevel"/>
    <w:tmpl w:val="F8FA3742"/>
    <w:lvl w:ilvl="0" w:tplc="6E1A3BAE">
      <w:start w:val="1"/>
      <w:numFmt w:val="decimal"/>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 w15:restartNumberingAfterBreak="0">
    <w:nsid w:val="13D91B88"/>
    <w:multiLevelType w:val="hybridMultilevel"/>
    <w:tmpl w:val="55A64BC6"/>
    <w:lvl w:ilvl="0" w:tplc="F870826E">
      <w:numFmt w:val="bullet"/>
      <w:lvlText w:val=""/>
      <w:lvlJc w:val="left"/>
      <w:pPr>
        <w:ind w:left="1086" w:hanging="360"/>
      </w:pPr>
      <w:rPr>
        <w:rFonts w:ascii="Symbol" w:eastAsia="Times New Roman" w:hAnsi="Symbol" w:cs="Times New Roman"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 w15:restartNumberingAfterBreak="0">
    <w:nsid w:val="15A81348"/>
    <w:multiLevelType w:val="hybridMultilevel"/>
    <w:tmpl w:val="0C34624C"/>
    <w:lvl w:ilvl="0" w:tplc="4C8625F2">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DE54A4"/>
    <w:multiLevelType w:val="hybridMultilevel"/>
    <w:tmpl w:val="348C504A"/>
    <w:lvl w:ilvl="0" w:tplc="D6FAD496">
      <w:start w:val="5"/>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598D4077"/>
    <w:multiLevelType w:val="hybridMultilevel"/>
    <w:tmpl w:val="28CC79C6"/>
    <w:lvl w:ilvl="0" w:tplc="BA587A2A">
      <w:start w:val="5"/>
      <w:numFmt w:val="bullet"/>
      <w:lvlText w:val=""/>
      <w:lvlJc w:val="left"/>
      <w:pPr>
        <w:ind w:left="1086" w:hanging="360"/>
      </w:pPr>
      <w:rPr>
        <w:rFonts w:ascii="Symbol" w:eastAsia="Times New Roman" w:hAnsi="Symbol" w:cs="Times New Roman"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 w15:restartNumberingAfterBreak="0">
    <w:nsid w:val="63D943C3"/>
    <w:multiLevelType w:val="hybridMultilevel"/>
    <w:tmpl w:val="A72E31A6"/>
    <w:lvl w:ilvl="0" w:tplc="BEA07C94">
      <w:numFmt w:val="bullet"/>
      <w:lvlText w:val=""/>
      <w:lvlJc w:val="left"/>
      <w:pPr>
        <w:ind w:left="1086" w:hanging="360"/>
      </w:pPr>
      <w:rPr>
        <w:rFonts w:ascii="Symbol" w:eastAsia="Times New Roman" w:hAnsi="Symbol" w:cs="Times New Roman"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 w15:restartNumberingAfterBreak="0">
    <w:nsid w:val="69A661AC"/>
    <w:multiLevelType w:val="hybridMultilevel"/>
    <w:tmpl w:val="404C259A"/>
    <w:lvl w:ilvl="0" w:tplc="D5FEF0B6">
      <w:start w:val="4"/>
      <w:numFmt w:val="bullet"/>
      <w:lvlText w:val=""/>
      <w:lvlJc w:val="left"/>
      <w:pPr>
        <w:tabs>
          <w:tab w:val="num" w:pos="1065"/>
        </w:tabs>
        <w:ind w:left="1065" w:hanging="360"/>
      </w:pPr>
      <w:rPr>
        <w:rFonts w:ascii="Symbol" w:eastAsia="Times New Roman" w:hAnsi="Symbol"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E4"/>
    <w:rsid w:val="00000BEC"/>
    <w:rsid w:val="00033FA9"/>
    <w:rsid w:val="00040A8F"/>
    <w:rsid w:val="000704E0"/>
    <w:rsid w:val="00080533"/>
    <w:rsid w:val="00093EFC"/>
    <w:rsid w:val="000A6E8A"/>
    <w:rsid w:val="000B1754"/>
    <w:rsid w:val="000D1DD6"/>
    <w:rsid w:val="000D5A48"/>
    <w:rsid w:val="000E623F"/>
    <w:rsid w:val="000E6498"/>
    <w:rsid w:val="00103A90"/>
    <w:rsid w:val="00143DEF"/>
    <w:rsid w:val="00174A2B"/>
    <w:rsid w:val="00180BA9"/>
    <w:rsid w:val="0018594F"/>
    <w:rsid w:val="00186EE6"/>
    <w:rsid w:val="001A5129"/>
    <w:rsid w:val="001B668E"/>
    <w:rsid w:val="001D64D6"/>
    <w:rsid w:val="001F2F62"/>
    <w:rsid w:val="00217CBF"/>
    <w:rsid w:val="00221115"/>
    <w:rsid w:val="002306A7"/>
    <w:rsid w:val="00254C9B"/>
    <w:rsid w:val="0026267B"/>
    <w:rsid w:val="002C77FC"/>
    <w:rsid w:val="002D7771"/>
    <w:rsid w:val="002E4EF0"/>
    <w:rsid w:val="0032746F"/>
    <w:rsid w:val="00345832"/>
    <w:rsid w:val="00352E87"/>
    <w:rsid w:val="00364B23"/>
    <w:rsid w:val="003753E1"/>
    <w:rsid w:val="00377B7C"/>
    <w:rsid w:val="003A51EE"/>
    <w:rsid w:val="003A715A"/>
    <w:rsid w:val="003E2892"/>
    <w:rsid w:val="003F7A51"/>
    <w:rsid w:val="00416316"/>
    <w:rsid w:val="00502270"/>
    <w:rsid w:val="00554565"/>
    <w:rsid w:val="00572CEB"/>
    <w:rsid w:val="005853A6"/>
    <w:rsid w:val="00586019"/>
    <w:rsid w:val="0059091D"/>
    <w:rsid w:val="005B3E35"/>
    <w:rsid w:val="005C79C1"/>
    <w:rsid w:val="005F045C"/>
    <w:rsid w:val="005F29F4"/>
    <w:rsid w:val="006045FC"/>
    <w:rsid w:val="00637866"/>
    <w:rsid w:val="006556A7"/>
    <w:rsid w:val="00657150"/>
    <w:rsid w:val="00665519"/>
    <w:rsid w:val="00682FDA"/>
    <w:rsid w:val="00691354"/>
    <w:rsid w:val="006C1641"/>
    <w:rsid w:val="007027D8"/>
    <w:rsid w:val="00710902"/>
    <w:rsid w:val="00730342"/>
    <w:rsid w:val="00740BD6"/>
    <w:rsid w:val="007837E4"/>
    <w:rsid w:val="007B5158"/>
    <w:rsid w:val="007F2725"/>
    <w:rsid w:val="008152CA"/>
    <w:rsid w:val="00816836"/>
    <w:rsid w:val="00816D3F"/>
    <w:rsid w:val="0082301A"/>
    <w:rsid w:val="00840E50"/>
    <w:rsid w:val="00844347"/>
    <w:rsid w:val="008B6AD4"/>
    <w:rsid w:val="008B6B2B"/>
    <w:rsid w:val="008D531E"/>
    <w:rsid w:val="00901B5E"/>
    <w:rsid w:val="0092721B"/>
    <w:rsid w:val="00970992"/>
    <w:rsid w:val="00975025"/>
    <w:rsid w:val="00982DDB"/>
    <w:rsid w:val="00992418"/>
    <w:rsid w:val="009C3CA2"/>
    <w:rsid w:val="009C5019"/>
    <w:rsid w:val="009D7C97"/>
    <w:rsid w:val="00A6328A"/>
    <w:rsid w:val="00AC0665"/>
    <w:rsid w:val="00AC4F43"/>
    <w:rsid w:val="00AC5691"/>
    <w:rsid w:val="00B06B3F"/>
    <w:rsid w:val="00B10FF8"/>
    <w:rsid w:val="00B150CE"/>
    <w:rsid w:val="00BA3703"/>
    <w:rsid w:val="00BE0C33"/>
    <w:rsid w:val="00BF1BBC"/>
    <w:rsid w:val="00C3601F"/>
    <w:rsid w:val="00C522E2"/>
    <w:rsid w:val="00C52718"/>
    <w:rsid w:val="00C61552"/>
    <w:rsid w:val="00C641AF"/>
    <w:rsid w:val="00C84F29"/>
    <w:rsid w:val="00CA01D4"/>
    <w:rsid w:val="00CD0BB9"/>
    <w:rsid w:val="00CD4DE9"/>
    <w:rsid w:val="00CE104A"/>
    <w:rsid w:val="00CF2A26"/>
    <w:rsid w:val="00CF36C7"/>
    <w:rsid w:val="00D10FA5"/>
    <w:rsid w:val="00D57DA0"/>
    <w:rsid w:val="00D70CEA"/>
    <w:rsid w:val="00D77067"/>
    <w:rsid w:val="00D97842"/>
    <w:rsid w:val="00DC5422"/>
    <w:rsid w:val="00DF09F8"/>
    <w:rsid w:val="00DF4C6B"/>
    <w:rsid w:val="00E0245E"/>
    <w:rsid w:val="00E20BD1"/>
    <w:rsid w:val="00E31EFE"/>
    <w:rsid w:val="00E3278A"/>
    <w:rsid w:val="00E5665B"/>
    <w:rsid w:val="00E921AF"/>
    <w:rsid w:val="00E935FC"/>
    <w:rsid w:val="00EA2738"/>
    <w:rsid w:val="00EF27C4"/>
    <w:rsid w:val="00F34F6E"/>
    <w:rsid w:val="00F362A7"/>
    <w:rsid w:val="00F42274"/>
    <w:rsid w:val="00F70AE9"/>
    <w:rsid w:val="00F96E0E"/>
    <w:rsid w:val="00FA0948"/>
    <w:rsid w:val="00FC798C"/>
    <w:rsid w:val="00FD55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83A87DD5-624B-4DE8-9CB4-ADBFFDDE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01A"/>
    <w:rPr>
      <w:sz w:val="24"/>
      <w:szCs w:val="24"/>
    </w:rPr>
  </w:style>
  <w:style w:type="paragraph" w:styleId="Titre1">
    <w:name w:val="heading 1"/>
    <w:basedOn w:val="Normal"/>
    <w:next w:val="Normal"/>
    <w:qFormat/>
    <w:rsid w:val="0082301A"/>
    <w:pPr>
      <w:keepNext/>
      <w:widowControl w:val="0"/>
      <w:autoSpaceDE w:val="0"/>
      <w:autoSpaceDN w:val="0"/>
      <w:adjustRightInd w:val="0"/>
      <w:jc w:val="center"/>
      <w:outlineLvl w:val="0"/>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2301A"/>
    <w:pPr>
      <w:tabs>
        <w:tab w:val="center" w:pos="4536"/>
        <w:tab w:val="right" w:pos="9072"/>
      </w:tabs>
    </w:pPr>
  </w:style>
  <w:style w:type="paragraph" w:styleId="Pieddepage">
    <w:name w:val="footer"/>
    <w:basedOn w:val="Normal"/>
    <w:link w:val="PieddepageCar"/>
    <w:uiPriority w:val="99"/>
    <w:rsid w:val="0082301A"/>
    <w:pPr>
      <w:tabs>
        <w:tab w:val="center" w:pos="4536"/>
        <w:tab w:val="right" w:pos="9072"/>
      </w:tabs>
    </w:pPr>
  </w:style>
  <w:style w:type="character" w:styleId="Lienhypertexte">
    <w:name w:val="Hyperlink"/>
    <w:rsid w:val="00970992"/>
    <w:rPr>
      <w:color w:val="0000FF"/>
      <w:u w:val="single"/>
    </w:rPr>
  </w:style>
  <w:style w:type="table" w:styleId="Grilledutableau">
    <w:name w:val="Table Grid"/>
    <w:basedOn w:val="TableauNormal"/>
    <w:rsid w:val="00254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345832"/>
    <w:pPr>
      <w:jc w:val="both"/>
    </w:pPr>
    <w:rPr>
      <w:i/>
      <w:iCs/>
    </w:rPr>
  </w:style>
  <w:style w:type="paragraph" w:styleId="Textedebulles">
    <w:name w:val="Balloon Text"/>
    <w:basedOn w:val="Normal"/>
    <w:link w:val="TextedebullesCar"/>
    <w:semiHidden/>
    <w:unhideWhenUsed/>
    <w:rsid w:val="0032746F"/>
    <w:rPr>
      <w:rFonts w:ascii="Segoe UI" w:hAnsi="Segoe UI" w:cs="Segoe UI"/>
      <w:sz w:val="18"/>
      <w:szCs w:val="18"/>
    </w:rPr>
  </w:style>
  <w:style w:type="character" w:customStyle="1" w:styleId="TextedebullesCar">
    <w:name w:val="Texte de bulles Car"/>
    <w:basedOn w:val="Policepardfaut"/>
    <w:link w:val="Textedebulles"/>
    <w:semiHidden/>
    <w:rsid w:val="0032746F"/>
    <w:rPr>
      <w:rFonts w:ascii="Segoe UI" w:hAnsi="Segoe UI" w:cs="Segoe UI"/>
      <w:sz w:val="18"/>
      <w:szCs w:val="18"/>
    </w:rPr>
  </w:style>
  <w:style w:type="character" w:styleId="Accentuation">
    <w:name w:val="Emphasis"/>
    <w:basedOn w:val="Policepardfaut"/>
    <w:uiPriority w:val="20"/>
    <w:qFormat/>
    <w:rsid w:val="003E2892"/>
    <w:rPr>
      <w:i/>
      <w:iCs/>
    </w:rPr>
  </w:style>
  <w:style w:type="character" w:customStyle="1" w:styleId="PieddepageCar">
    <w:name w:val="Pied de page Car"/>
    <w:basedOn w:val="Policepardfaut"/>
    <w:link w:val="Pieddepage"/>
    <w:uiPriority w:val="99"/>
    <w:rsid w:val="00CF36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86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irie.villette-sur-ain@wanadoo.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TEL\Application%20Data\Microsoft\Mod&#232;les\LETTRE%20ENTE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LETTRE ENTETE.dot</Template>
  <TotalTime>57</TotalTime>
  <Pages>1</Pages>
  <Words>1558</Words>
  <Characters>8573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DEPARTEMENT DE L'AIN</vt:lpstr>
    </vt:vector>
  </TitlesOfParts>
  <Company>Packard Bell NEC</Company>
  <LinksUpToDate>false</LinksUpToDate>
  <CharactersWithSpaces>10111</CharactersWithSpaces>
  <SharedDoc>false</SharedDoc>
  <HLinks>
    <vt:vector size="6" baseType="variant">
      <vt:variant>
        <vt:i4>5177386</vt:i4>
      </vt:variant>
      <vt:variant>
        <vt:i4>0</vt:i4>
      </vt:variant>
      <vt:variant>
        <vt:i4>0</vt:i4>
      </vt:variant>
      <vt:variant>
        <vt:i4>5</vt:i4>
      </vt:variant>
      <vt:variant>
        <vt:lpwstr>mailto:mairie.villette-sur-ain@wanadoo.fr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 DE L'AIN</dc:title>
  <dc:subject/>
  <dc:creator>STATION</dc:creator>
  <cp:keywords/>
  <dc:description/>
  <cp:lastModifiedBy>Mairie de Villette</cp:lastModifiedBy>
  <cp:revision>22</cp:revision>
  <cp:lastPrinted>2020-04-23T08:40:00Z</cp:lastPrinted>
  <dcterms:created xsi:type="dcterms:W3CDTF">2018-06-26T14:00:00Z</dcterms:created>
  <dcterms:modified xsi:type="dcterms:W3CDTF">2020-04-23T08:40:00Z</dcterms:modified>
</cp:coreProperties>
</file>